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horzAnchor="margin" w:tblpXSpec="right" w:tblpY="751"/>
        <w:tblOverlap w:val="never"/>
        <w:tblW w:w="6359" w:type="dxa"/>
        <w:tblInd w:w="0" w:type="dxa"/>
        <w:tblCellMar>
          <w:top w:w="62" w:type="dxa"/>
          <w:left w:w="7" w:type="dxa"/>
        </w:tblCellMar>
        <w:tblLook w:val="04A0" w:firstRow="1" w:lastRow="0" w:firstColumn="1" w:lastColumn="0" w:noHBand="0" w:noVBand="1"/>
      </w:tblPr>
      <w:tblGrid>
        <w:gridCol w:w="6359"/>
      </w:tblGrid>
      <w:tr w:rsidR="009750CE" w:rsidRPr="000A45C0" w:rsidTr="009750CE">
        <w:trPr>
          <w:trHeight w:val="2617"/>
        </w:trPr>
        <w:tc>
          <w:tcPr>
            <w:tcW w:w="6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CE" w:rsidRPr="00797A2F" w:rsidRDefault="009750CE" w:rsidP="009750CE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797A2F">
              <w:rPr>
                <w:rFonts w:ascii="Arial" w:eastAsia="Arial" w:hAnsi="Arial" w:cs="Arial"/>
                <w:b/>
              </w:rPr>
              <w:t xml:space="preserve">Absender der Meldung: </w:t>
            </w:r>
          </w:p>
          <w:p w:rsidR="009750CE" w:rsidRPr="000A45C0" w:rsidRDefault="009750CE" w:rsidP="009750CE">
            <w:pPr>
              <w:rPr>
                <w:rFonts w:ascii="Arial" w:hAnsi="Arial" w:cs="Arial"/>
              </w:rPr>
            </w:pPr>
            <w:r w:rsidRPr="000A45C0">
              <w:rPr>
                <w:rFonts w:ascii="Arial" w:eastAsia="Arial" w:hAnsi="Arial" w:cs="Arial"/>
              </w:rPr>
              <w:t xml:space="preserve"> </w:t>
            </w:r>
          </w:p>
          <w:p w:rsidR="009750CE" w:rsidRPr="000A45C0" w:rsidRDefault="009750CE" w:rsidP="009750CE">
            <w:pPr>
              <w:jc w:val="both"/>
              <w:rPr>
                <w:rFonts w:ascii="Arial" w:hAnsi="Arial" w:cs="Arial"/>
              </w:rPr>
            </w:pPr>
            <w:r w:rsidRPr="000A45C0">
              <w:rPr>
                <w:rFonts w:ascii="Arial" w:eastAsia="Arial" w:hAnsi="Arial" w:cs="Arial"/>
              </w:rPr>
              <w:t>.................................................................</w:t>
            </w:r>
            <w:r>
              <w:rPr>
                <w:rFonts w:ascii="Arial" w:eastAsia="Arial" w:hAnsi="Arial" w:cs="Arial"/>
              </w:rPr>
              <w:t>.....</w:t>
            </w:r>
            <w:r w:rsidRPr="000A45C0">
              <w:rPr>
                <w:rFonts w:ascii="Arial" w:eastAsia="Arial" w:hAnsi="Arial" w:cs="Arial"/>
              </w:rPr>
              <w:t>....................</w:t>
            </w:r>
            <w:r>
              <w:rPr>
                <w:rFonts w:ascii="Arial" w:eastAsia="Arial" w:hAnsi="Arial" w:cs="Arial"/>
              </w:rPr>
              <w:t>....</w:t>
            </w:r>
            <w:r w:rsidRPr="000A45C0">
              <w:rPr>
                <w:rFonts w:ascii="Arial" w:eastAsia="Arial" w:hAnsi="Arial" w:cs="Arial"/>
              </w:rPr>
              <w:t xml:space="preserve">......... </w:t>
            </w:r>
          </w:p>
          <w:p w:rsidR="009750CE" w:rsidRPr="000A45C0" w:rsidRDefault="009750CE" w:rsidP="009750CE">
            <w:pPr>
              <w:rPr>
                <w:rFonts w:ascii="Arial" w:hAnsi="Arial" w:cs="Arial"/>
              </w:rPr>
            </w:pPr>
            <w:r w:rsidRPr="000A45C0">
              <w:rPr>
                <w:rFonts w:ascii="Arial" w:eastAsia="Arial" w:hAnsi="Arial" w:cs="Arial"/>
              </w:rPr>
              <w:t xml:space="preserve">(Arztpraxis / Krankenhaus - Station) </w:t>
            </w:r>
          </w:p>
          <w:p w:rsidR="009750CE" w:rsidRPr="000A45C0" w:rsidRDefault="009750CE" w:rsidP="009750CE">
            <w:pPr>
              <w:rPr>
                <w:rFonts w:ascii="Arial" w:hAnsi="Arial" w:cs="Arial"/>
              </w:rPr>
            </w:pPr>
            <w:r w:rsidRPr="000A45C0">
              <w:rPr>
                <w:rFonts w:ascii="Arial" w:eastAsia="Arial" w:hAnsi="Arial" w:cs="Arial"/>
              </w:rPr>
              <w:t xml:space="preserve"> </w:t>
            </w:r>
          </w:p>
          <w:p w:rsidR="009750CE" w:rsidRPr="000A45C0" w:rsidRDefault="009750CE" w:rsidP="009750CE">
            <w:pPr>
              <w:spacing w:after="1"/>
              <w:rPr>
                <w:rFonts w:ascii="Arial" w:hAnsi="Arial" w:cs="Arial"/>
              </w:rPr>
            </w:pPr>
            <w:r w:rsidRPr="000A45C0">
              <w:rPr>
                <w:rFonts w:ascii="Arial" w:eastAsia="Arial" w:hAnsi="Arial" w:cs="Arial"/>
              </w:rPr>
              <w:t>..........................................................................................</w:t>
            </w:r>
            <w:r>
              <w:rPr>
                <w:rFonts w:ascii="Arial" w:eastAsia="Arial" w:hAnsi="Arial" w:cs="Arial"/>
              </w:rPr>
              <w:t>....</w:t>
            </w:r>
            <w:r w:rsidRPr="000A45C0">
              <w:rPr>
                <w:rFonts w:ascii="Arial" w:eastAsia="Arial" w:hAnsi="Arial" w:cs="Arial"/>
              </w:rPr>
              <w:t xml:space="preserve">......... </w:t>
            </w:r>
          </w:p>
          <w:p w:rsidR="009750CE" w:rsidRPr="000A45C0" w:rsidRDefault="009750CE" w:rsidP="009750CE">
            <w:pPr>
              <w:tabs>
                <w:tab w:val="center" w:pos="1416"/>
                <w:tab w:val="center" w:pos="2688"/>
              </w:tabs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Meldende</w:t>
            </w:r>
            <w:r w:rsidRPr="000A45C0">
              <w:rPr>
                <w:rFonts w:ascii="Arial" w:eastAsia="Arial" w:hAnsi="Arial" w:cs="Arial"/>
              </w:rPr>
              <w:t xml:space="preserve">(r) </w:t>
            </w:r>
            <w:r w:rsidRPr="000A45C0">
              <w:rPr>
                <w:rFonts w:ascii="Arial" w:eastAsia="Arial" w:hAnsi="Arial" w:cs="Arial"/>
              </w:rPr>
              <w:tab/>
              <w:t xml:space="preserve"> </w:t>
            </w:r>
            <w:r w:rsidRPr="000A45C0"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 xml:space="preserve">                                        </w:t>
            </w:r>
            <w:r w:rsidRPr="000A45C0">
              <w:rPr>
                <w:rFonts w:ascii="Arial" w:eastAsia="Arial" w:hAnsi="Arial" w:cs="Arial"/>
              </w:rPr>
              <w:t xml:space="preserve">Telefonnummer </w:t>
            </w:r>
          </w:p>
          <w:p w:rsidR="009750CE" w:rsidRPr="000A45C0" w:rsidRDefault="009750CE" w:rsidP="009750CE">
            <w:pPr>
              <w:spacing w:after="41"/>
              <w:rPr>
                <w:rFonts w:ascii="Arial" w:hAnsi="Arial" w:cs="Arial"/>
              </w:rPr>
            </w:pPr>
          </w:p>
          <w:p w:rsidR="009750CE" w:rsidRPr="000A45C0" w:rsidRDefault="009750CE" w:rsidP="009750CE">
            <w:pPr>
              <w:rPr>
                <w:rFonts w:ascii="Arial" w:hAnsi="Arial" w:cs="Arial"/>
              </w:rPr>
            </w:pPr>
            <w:r w:rsidRPr="000A45C0">
              <w:rPr>
                <w:rFonts w:ascii="Arial" w:eastAsia="Arial" w:hAnsi="Arial" w:cs="Arial"/>
              </w:rPr>
              <w:t xml:space="preserve">Datum: </w:t>
            </w:r>
            <w:r w:rsidRPr="00797A2F">
              <w:rPr>
                <w:rFonts w:ascii="Arial" w:eastAsia="Segoe UI Symbol" w:hAnsi="Arial" w:cs="Arial"/>
                <w:sz w:val="18"/>
                <w:szCs w:val="18"/>
              </w:rPr>
              <w:t>|__|__|</w:t>
            </w:r>
            <w:r w:rsidRPr="00797A2F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0797A2F">
              <w:rPr>
                <w:rFonts w:ascii="Arial" w:eastAsia="Segoe UI Symbol" w:hAnsi="Arial" w:cs="Arial"/>
                <w:sz w:val="18"/>
                <w:szCs w:val="18"/>
              </w:rPr>
              <w:t>|__|__|</w:t>
            </w:r>
            <w:r w:rsidRPr="00797A2F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0797A2F">
              <w:rPr>
                <w:rFonts w:ascii="Arial" w:eastAsia="Segoe UI Symbol" w:hAnsi="Arial" w:cs="Arial"/>
                <w:sz w:val="18"/>
                <w:szCs w:val="18"/>
              </w:rPr>
              <w:t>|__|__|__|__|</w:t>
            </w:r>
            <w:r w:rsidRPr="00797A2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9750CE" w:rsidRPr="00797A2F" w:rsidRDefault="009750CE" w:rsidP="009750CE">
            <w:pPr>
              <w:rPr>
                <w:rFonts w:ascii="Arial" w:hAnsi="Arial" w:cs="Arial"/>
                <w:sz w:val="16"/>
                <w:szCs w:val="16"/>
              </w:rPr>
            </w:pPr>
            <w:r w:rsidRPr="000A45C0">
              <w:rPr>
                <w:rFonts w:ascii="Arial" w:eastAsia="Arial" w:hAnsi="Arial" w:cs="Arial"/>
              </w:rPr>
              <w:t xml:space="preserve">               </w:t>
            </w:r>
            <w:r w:rsidRPr="00797A2F">
              <w:rPr>
                <w:rFonts w:ascii="Arial" w:eastAsia="Arial" w:hAnsi="Arial" w:cs="Arial"/>
                <w:sz w:val="16"/>
                <w:szCs w:val="16"/>
              </w:rPr>
              <w:t xml:space="preserve">Tag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  <w:r w:rsidRPr="00797A2F">
              <w:rPr>
                <w:rFonts w:ascii="Arial" w:eastAsia="Arial" w:hAnsi="Arial" w:cs="Arial"/>
                <w:sz w:val="16"/>
                <w:szCs w:val="16"/>
              </w:rPr>
              <w:t xml:space="preserve">  Monat  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 w:rsidRPr="00797A2F">
              <w:rPr>
                <w:rFonts w:ascii="Arial" w:eastAsia="Arial" w:hAnsi="Arial" w:cs="Arial"/>
                <w:sz w:val="16"/>
                <w:szCs w:val="16"/>
              </w:rPr>
              <w:t xml:space="preserve">Jahr </w:t>
            </w:r>
          </w:p>
        </w:tc>
      </w:tr>
    </w:tbl>
    <w:p w:rsidR="009A1815" w:rsidRPr="008B1255" w:rsidRDefault="009750CE" w:rsidP="009750CE">
      <w:pPr>
        <w:spacing w:after="0" w:line="242" w:lineRule="auto"/>
        <w:ind w:right="283"/>
        <w:jc w:val="center"/>
        <w:rPr>
          <w:rFonts w:ascii="Arial" w:eastAsia="Arial" w:hAnsi="Arial" w:cs="Arial"/>
          <w:b/>
          <w:sz w:val="28"/>
          <w:szCs w:val="28"/>
        </w:rPr>
      </w:pPr>
      <w:r w:rsidRPr="009750CE">
        <w:rPr>
          <w:rFonts w:ascii="Arial" w:eastAsia="Arial" w:hAnsi="Arial" w:cs="Arial"/>
          <w:noProof/>
        </w:rPr>
        <mc:AlternateContent>
          <mc:Choice Requires="wps">
            <w:drawing>
              <wp:anchor distT="45720" distB="45720" distL="182880" distR="182880" simplePos="0" relativeHeight="251659264" behindDoc="1" locked="0" layoutInCell="1" allowOverlap="0">
                <wp:simplePos x="0" y="0"/>
                <wp:positionH relativeFrom="column">
                  <wp:posOffset>19050</wp:posOffset>
                </wp:positionH>
                <wp:positionV relativeFrom="paragraph">
                  <wp:posOffset>504825</wp:posOffset>
                </wp:positionV>
                <wp:extent cx="2352675" cy="1571625"/>
                <wp:effectExtent l="38100" t="38100" r="47625" b="47625"/>
                <wp:wrapSquare wrapText="bothSides"/>
                <wp:docPr id="215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157162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0CE" w:rsidRPr="009750CE" w:rsidRDefault="009750CE" w:rsidP="009750CE">
                            <w:pPr>
                              <w:tabs>
                                <w:tab w:val="center" w:pos="2939"/>
                              </w:tabs>
                              <w:spacing w:after="0"/>
                              <w:ind w:right="-5672"/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9750CE"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</w:rPr>
                              <w:t>Landkreis Cuxhaven</w:t>
                            </w:r>
                          </w:p>
                          <w:p w:rsidR="009750CE" w:rsidRPr="009750CE" w:rsidRDefault="009750CE" w:rsidP="009750CE">
                            <w:pPr>
                              <w:tabs>
                                <w:tab w:val="center" w:pos="2939"/>
                              </w:tabs>
                              <w:spacing w:after="0"/>
                              <w:ind w:right="-5672"/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9750CE"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</w:rPr>
                              <w:t>Gesundheitsamt</w:t>
                            </w:r>
                          </w:p>
                          <w:p w:rsidR="009750CE" w:rsidRPr="009750CE" w:rsidRDefault="009750CE" w:rsidP="009750CE">
                            <w:pPr>
                              <w:tabs>
                                <w:tab w:val="center" w:pos="2939"/>
                              </w:tabs>
                              <w:spacing w:after="0"/>
                              <w:ind w:right="-5672"/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9750CE"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</w:rPr>
                              <w:t>Tuberkulosefürsorge</w:t>
                            </w:r>
                          </w:p>
                          <w:p w:rsidR="009750CE" w:rsidRPr="009750CE" w:rsidRDefault="009750CE" w:rsidP="009750CE">
                            <w:pPr>
                              <w:tabs>
                                <w:tab w:val="center" w:pos="2939"/>
                              </w:tabs>
                              <w:spacing w:after="0"/>
                              <w:ind w:right="-5672"/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9750CE"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</w:rPr>
                              <w:t>Vincent-Lübeck-Straße 2</w:t>
                            </w:r>
                          </w:p>
                          <w:p w:rsidR="009750CE" w:rsidRPr="009750CE" w:rsidRDefault="009750CE" w:rsidP="009750CE">
                            <w:pPr>
                              <w:tabs>
                                <w:tab w:val="center" w:pos="2939"/>
                              </w:tabs>
                              <w:spacing w:after="0"/>
                              <w:ind w:right="-5672"/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9750CE"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</w:rPr>
                              <w:t>27474 Cuxhaven</w:t>
                            </w:r>
                          </w:p>
                          <w:p w:rsidR="009750CE" w:rsidRPr="009750CE" w:rsidRDefault="009750CE" w:rsidP="009750CE">
                            <w:pPr>
                              <w:tabs>
                                <w:tab w:val="center" w:pos="2939"/>
                              </w:tabs>
                              <w:spacing w:after="0"/>
                              <w:ind w:right="-5672"/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9750CE" w:rsidRPr="009750CE" w:rsidRDefault="009750CE" w:rsidP="009750CE">
                            <w:pPr>
                              <w:tabs>
                                <w:tab w:val="center" w:pos="2939"/>
                              </w:tabs>
                              <w:spacing w:after="0"/>
                              <w:ind w:right="-5672"/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9750CE"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</w:rPr>
                              <w:t>Telefax: 04721 66 270 563</w:t>
                            </w:r>
                          </w:p>
                          <w:p w:rsidR="009750CE" w:rsidRDefault="009750C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left:0;text-align:left;margin-left:1.5pt;margin-top:39.75pt;width:185.25pt;height:123.75pt;z-index:-251657216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" o:allowoverlap="f" fillcolor="#44546a [3215]" strokecolor="#44546a [3215]" strokeweight="6pt">
                <v:stroke linestyle="thinThin"/>
                <v:textbox inset="14.4pt,14.4pt,14.4pt,14.4pt">
                  <w:txbxContent>
                    <w:p w:rsidR="009750CE" w:rsidRPr="009750CE" w:rsidRDefault="009750CE" w:rsidP="009750CE">
                      <w:pPr>
                        <w:tabs>
                          <w:tab w:val="center" w:pos="2939"/>
                        </w:tabs>
                        <w:spacing w:after="0"/>
                        <w:ind w:right="-5672"/>
                        <w:rPr>
                          <w:rFonts w:ascii="Arial" w:eastAsia="Arial" w:hAnsi="Arial" w:cs="Arial"/>
                          <w:b/>
                          <w:color w:val="FFFFFF" w:themeColor="background1"/>
                        </w:rPr>
                      </w:pPr>
                      <w:r w:rsidRPr="009750CE">
                        <w:rPr>
                          <w:rFonts w:ascii="Arial" w:eastAsia="Arial" w:hAnsi="Arial" w:cs="Arial"/>
                          <w:b/>
                          <w:color w:val="FFFFFF" w:themeColor="background1"/>
                        </w:rPr>
                        <w:t>Landkreis Cuxhaven</w:t>
                      </w:r>
                    </w:p>
                    <w:p w:rsidR="009750CE" w:rsidRPr="009750CE" w:rsidRDefault="009750CE" w:rsidP="009750CE">
                      <w:pPr>
                        <w:tabs>
                          <w:tab w:val="center" w:pos="2939"/>
                        </w:tabs>
                        <w:spacing w:after="0"/>
                        <w:ind w:right="-5672"/>
                        <w:rPr>
                          <w:rFonts w:ascii="Arial" w:eastAsia="Arial" w:hAnsi="Arial" w:cs="Arial"/>
                          <w:b/>
                          <w:color w:val="FFFFFF" w:themeColor="background1"/>
                        </w:rPr>
                      </w:pPr>
                      <w:r w:rsidRPr="009750CE">
                        <w:rPr>
                          <w:rFonts w:ascii="Arial" w:eastAsia="Arial" w:hAnsi="Arial" w:cs="Arial"/>
                          <w:b/>
                          <w:color w:val="FFFFFF" w:themeColor="background1"/>
                        </w:rPr>
                        <w:t>Gesundheitsamt</w:t>
                      </w:r>
                    </w:p>
                    <w:p w:rsidR="009750CE" w:rsidRPr="009750CE" w:rsidRDefault="009750CE" w:rsidP="009750CE">
                      <w:pPr>
                        <w:tabs>
                          <w:tab w:val="center" w:pos="2939"/>
                        </w:tabs>
                        <w:spacing w:after="0"/>
                        <w:ind w:right="-5672"/>
                        <w:rPr>
                          <w:rFonts w:ascii="Arial" w:eastAsia="Arial" w:hAnsi="Arial" w:cs="Arial"/>
                          <w:b/>
                          <w:color w:val="FFFFFF" w:themeColor="background1"/>
                        </w:rPr>
                      </w:pPr>
                      <w:r w:rsidRPr="009750CE">
                        <w:rPr>
                          <w:rFonts w:ascii="Arial" w:eastAsia="Arial" w:hAnsi="Arial" w:cs="Arial"/>
                          <w:b/>
                          <w:color w:val="FFFFFF" w:themeColor="background1"/>
                        </w:rPr>
                        <w:t>Tuberkulosefürsorge</w:t>
                      </w:r>
                    </w:p>
                    <w:p w:rsidR="009750CE" w:rsidRPr="009750CE" w:rsidRDefault="009750CE" w:rsidP="009750CE">
                      <w:pPr>
                        <w:tabs>
                          <w:tab w:val="center" w:pos="2939"/>
                        </w:tabs>
                        <w:spacing w:after="0"/>
                        <w:ind w:right="-5672"/>
                        <w:rPr>
                          <w:rFonts w:ascii="Arial" w:eastAsia="Arial" w:hAnsi="Arial" w:cs="Arial"/>
                          <w:b/>
                          <w:color w:val="FFFFFF" w:themeColor="background1"/>
                        </w:rPr>
                      </w:pPr>
                      <w:r w:rsidRPr="009750CE">
                        <w:rPr>
                          <w:rFonts w:ascii="Arial" w:eastAsia="Arial" w:hAnsi="Arial" w:cs="Arial"/>
                          <w:b/>
                          <w:color w:val="FFFFFF" w:themeColor="background1"/>
                        </w:rPr>
                        <w:t>Vincent-Lübeck-Straße 2</w:t>
                      </w:r>
                    </w:p>
                    <w:p w:rsidR="009750CE" w:rsidRPr="009750CE" w:rsidRDefault="009750CE" w:rsidP="009750CE">
                      <w:pPr>
                        <w:tabs>
                          <w:tab w:val="center" w:pos="2939"/>
                        </w:tabs>
                        <w:spacing w:after="0"/>
                        <w:ind w:right="-5672"/>
                        <w:rPr>
                          <w:rFonts w:ascii="Arial" w:eastAsia="Arial" w:hAnsi="Arial" w:cs="Arial"/>
                          <w:b/>
                          <w:color w:val="FFFFFF" w:themeColor="background1"/>
                        </w:rPr>
                      </w:pPr>
                      <w:r w:rsidRPr="009750CE">
                        <w:rPr>
                          <w:rFonts w:ascii="Arial" w:eastAsia="Arial" w:hAnsi="Arial" w:cs="Arial"/>
                          <w:b/>
                          <w:color w:val="FFFFFF" w:themeColor="background1"/>
                        </w:rPr>
                        <w:t>27474 Cuxhaven</w:t>
                      </w:r>
                    </w:p>
                    <w:p w:rsidR="009750CE" w:rsidRPr="009750CE" w:rsidRDefault="009750CE" w:rsidP="009750CE">
                      <w:pPr>
                        <w:tabs>
                          <w:tab w:val="center" w:pos="2939"/>
                        </w:tabs>
                        <w:spacing w:after="0"/>
                        <w:ind w:right="-5672"/>
                        <w:rPr>
                          <w:rFonts w:ascii="Arial" w:eastAsia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9750CE" w:rsidRPr="009750CE" w:rsidRDefault="009750CE" w:rsidP="009750CE">
                      <w:pPr>
                        <w:tabs>
                          <w:tab w:val="center" w:pos="2939"/>
                        </w:tabs>
                        <w:spacing w:after="0"/>
                        <w:ind w:right="-5672"/>
                        <w:rPr>
                          <w:rFonts w:ascii="Arial" w:eastAsia="Arial" w:hAnsi="Arial" w:cs="Arial"/>
                          <w:b/>
                          <w:color w:val="FFFFFF" w:themeColor="background1"/>
                        </w:rPr>
                      </w:pPr>
                      <w:r w:rsidRPr="009750CE">
                        <w:rPr>
                          <w:rFonts w:ascii="Arial" w:eastAsia="Arial" w:hAnsi="Arial" w:cs="Arial"/>
                          <w:b/>
                          <w:color w:val="FFFFFF" w:themeColor="background1"/>
                        </w:rPr>
                        <w:t>Telefax: 04721 66 270 563</w:t>
                      </w:r>
                    </w:p>
                    <w:p w:rsidR="009750CE" w:rsidRDefault="009750CE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9E6825" w:rsidRPr="008B1255">
        <w:rPr>
          <w:rFonts w:ascii="Arial" w:eastAsia="Arial" w:hAnsi="Arial" w:cs="Arial"/>
          <w:b/>
          <w:sz w:val="28"/>
          <w:szCs w:val="28"/>
        </w:rPr>
        <w:t>Meldung einer Entlassung aus einem Krankenhaus</w:t>
      </w:r>
      <w:r w:rsidR="000A45C0" w:rsidRPr="008B1255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bei Erkrankung an </w:t>
      </w:r>
      <w:r w:rsidR="009E6825" w:rsidRPr="008B1255">
        <w:rPr>
          <w:rFonts w:ascii="Arial" w:eastAsia="Arial" w:hAnsi="Arial" w:cs="Arial"/>
          <w:b/>
          <w:sz w:val="28"/>
          <w:szCs w:val="28"/>
        </w:rPr>
        <w:t>Tuberkulose ( § 9, Abs.1, Nr.12 IfSG)</w:t>
      </w:r>
    </w:p>
    <w:p w:rsidR="00A800AD" w:rsidRPr="009750CE" w:rsidRDefault="00A800AD" w:rsidP="009750CE">
      <w:pPr>
        <w:spacing w:after="101"/>
        <w:rPr>
          <w:rFonts w:ascii="Arial" w:hAnsi="Arial" w:cs="Arial"/>
        </w:rPr>
      </w:pPr>
      <w:r w:rsidRPr="00797A2F">
        <w:rPr>
          <w:rFonts w:ascii="Arial" w:eastAsia="Arial" w:hAnsi="Arial" w:cs="Arial"/>
          <w:b/>
          <w:u w:val="single"/>
        </w:rPr>
        <w:t>Patient/-in:</w:t>
      </w:r>
    </w:p>
    <w:p w:rsidR="00A800AD" w:rsidRPr="000A45C0" w:rsidRDefault="009E6825">
      <w:pPr>
        <w:tabs>
          <w:tab w:val="center" w:pos="5312"/>
          <w:tab w:val="right" w:pos="9654"/>
        </w:tabs>
        <w:spacing w:after="0"/>
        <w:rPr>
          <w:rFonts w:ascii="Arial" w:eastAsia="Arial" w:hAnsi="Arial" w:cs="Arial"/>
        </w:rPr>
      </w:pPr>
      <w:r w:rsidRPr="000A45C0">
        <w:rPr>
          <w:rFonts w:ascii="Arial" w:eastAsia="Arial" w:hAnsi="Arial" w:cs="Arial"/>
        </w:rPr>
        <w:t>Name</w:t>
      </w:r>
      <w:r w:rsidR="00A800AD" w:rsidRPr="000A45C0">
        <w:rPr>
          <w:rFonts w:ascii="Arial" w:eastAsia="Arial" w:hAnsi="Arial" w:cs="Arial"/>
        </w:rPr>
        <w:t>: .......................</w:t>
      </w:r>
      <w:r w:rsidRPr="000A45C0">
        <w:rPr>
          <w:rFonts w:ascii="Arial" w:eastAsia="Arial" w:hAnsi="Arial" w:cs="Arial"/>
        </w:rPr>
        <w:t>.............</w:t>
      </w:r>
      <w:r w:rsidR="00A800AD" w:rsidRPr="000A45C0">
        <w:rPr>
          <w:rFonts w:ascii="Arial" w:eastAsia="Arial" w:hAnsi="Arial" w:cs="Arial"/>
        </w:rPr>
        <w:t>........</w:t>
      </w:r>
      <w:r w:rsidRPr="000A45C0">
        <w:rPr>
          <w:rFonts w:ascii="Arial" w:eastAsia="Arial" w:hAnsi="Arial" w:cs="Arial"/>
        </w:rPr>
        <w:t>......</w:t>
      </w:r>
      <w:r w:rsidR="00A800AD" w:rsidRPr="000A45C0">
        <w:rPr>
          <w:rFonts w:ascii="Arial" w:eastAsia="Arial" w:hAnsi="Arial" w:cs="Arial"/>
        </w:rPr>
        <w:tab/>
        <w:t xml:space="preserve">       Geburtsdatum: </w:t>
      </w:r>
      <w:r w:rsidR="00A800AD" w:rsidRPr="00143974">
        <w:rPr>
          <w:rFonts w:ascii="Arial" w:eastAsia="Segoe UI Symbol" w:hAnsi="Arial" w:cs="Arial"/>
          <w:sz w:val="18"/>
          <w:szCs w:val="18"/>
        </w:rPr>
        <w:t>|__|__|</w:t>
      </w:r>
      <w:r w:rsidR="00A800AD" w:rsidRPr="00143974">
        <w:rPr>
          <w:rFonts w:ascii="Arial" w:eastAsia="Arial" w:hAnsi="Arial" w:cs="Arial"/>
          <w:sz w:val="18"/>
          <w:szCs w:val="18"/>
        </w:rPr>
        <w:t>/</w:t>
      </w:r>
      <w:r w:rsidR="00A800AD" w:rsidRPr="00143974">
        <w:rPr>
          <w:rFonts w:ascii="Arial" w:eastAsia="Segoe UI Symbol" w:hAnsi="Arial" w:cs="Arial"/>
          <w:sz w:val="18"/>
          <w:szCs w:val="18"/>
        </w:rPr>
        <w:t>|__|__|</w:t>
      </w:r>
      <w:r w:rsidR="00A800AD" w:rsidRPr="00143974">
        <w:rPr>
          <w:rFonts w:ascii="Arial" w:eastAsia="Arial" w:hAnsi="Arial" w:cs="Arial"/>
          <w:sz w:val="18"/>
          <w:szCs w:val="18"/>
        </w:rPr>
        <w:t>/</w:t>
      </w:r>
      <w:r w:rsidR="00A800AD" w:rsidRPr="00143974">
        <w:rPr>
          <w:rFonts w:ascii="Arial" w:eastAsia="Segoe UI Symbol" w:hAnsi="Arial" w:cs="Arial"/>
          <w:sz w:val="18"/>
          <w:szCs w:val="18"/>
        </w:rPr>
        <w:t>|__|__|__|__|</w:t>
      </w:r>
      <w:r w:rsidR="00A800AD" w:rsidRPr="00143974">
        <w:rPr>
          <w:rFonts w:ascii="Arial" w:eastAsia="Arial" w:hAnsi="Arial" w:cs="Arial"/>
          <w:sz w:val="18"/>
          <w:szCs w:val="18"/>
        </w:rPr>
        <w:t xml:space="preserve">    </w:t>
      </w:r>
      <w:r w:rsidR="00A800AD" w:rsidRPr="000A45C0">
        <w:rPr>
          <w:rFonts w:ascii="Arial" w:eastAsia="Arial" w:hAnsi="Arial" w:cs="Arial"/>
        </w:rPr>
        <w:t xml:space="preserve">   </w:t>
      </w:r>
      <w:r w:rsidR="00797A2F">
        <w:rPr>
          <w:rFonts w:ascii="Arial" w:eastAsia="Arial" w:hAnsi="Arial" w:cs="Arial"/>
        </w:rPr>
        <w:t xml:space="preserve">   </w:t>
      </w:r>
      <w:r w:rsidR="00A800AD" w:rsidRPr="000A45C0">
        <w:rPr>
          <w:rFonts w:ascii="Arial" w:eastAsia="Arial" w:hAnsi="Arial" w:cs="Arial"/>
        </w:rPr>
        <w:t xml:space="preserve">  </w:t>
      </w:r>
      <w:r w:rsidR="00143974">
        <w:rPr>
          <w:rFonts w:ascii="Arial" w:eastAsia="Arial" w:hAnsi="Arial" w:cs="Arial"/>
        </w:rPr>
        <w:t xml:space="preserve">         </w:t>
      </w:r>
      <w:r w:rsidR="00A800AD" w:rsidRPr="000A45C0">
        <w:rPr>
          <w:rFonts w:ascii="Arial" w:eastAsia="Arial" w:hAnsi="Arial" w:cs="Arial"/>
        </w:rPr>
        <w:t xml:space="preserve"> </w:t>
      </w:r>
      <w:r w:rsidR="00797A2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797A2F">
        <w:instrText xml:space="preserve"> FORMCHECKBOX </w:instrText>
      </w:r>
      <w:r w:rsidR="005752F5">
        <w:fldChar w:fldCharType="separate"/>
      </w:r>
      <w:r w:rsidR="00797A2F">
        <w:fldChar w:fldCharType="end"/>
      </w:r>
      <w:bookmarkEnd w:id="1"/>
      <w:r w:rsidR="00A800AD" w:rsidRPr="000A45C0">
        <w:rPr>
          <w:rFonts w:ascii="Arial" w:eastAsia="Arial" w:hAnsi="Arial" w:cs="Arial"/>
        </w:rPr>
        <w:t xml:space="preserve"> Männlich  </w:t>
      </w:r>
    </w:p>
    <w:p w:rsidR="00A800AD" w:rsidRPr="00797A2F" w:rsidRDefault="00A800AD">
      <w:pPr>
        <w:tabs>
          <w:tab w:val="center" w:pos="5312"/>
          <w:tab w:val="right" w:pos="9654"/>
        </w:tabs>
        <w:spacing w:after="0"/>
        <w:rPr>
          <w:rFonts w:ascii="Arial" w:eastAsia="Arial" w:hAnsi="Arial" w:cs="Arial"/>
          <w:sz w:val="16"/>
          <w:szCs w:val="16"/>
        </w:rPr>
      </w:pPr>
      <w:r w:rsidRPr="000A45C0">
        <w:rPr>
          <w:rFonts w:ascii="Arial" w:eastAsia="Arial" w:hAnsi="Arial" w:cs="Arial"/>
        </w:rPr>
        <w:t xml:space="preserve">                                                                                               </w:t>
      </w:r>
      <w:r w:rsidRPr="00797A2F">
        <w:rPr>
          <w:rFonts w:ascii="Arial" w:eastAsia="Arial" w:hAnsi="Arial" w:cs="Arial"/>
          <w:sz w:val="16"/>
          <w:szCs w:val="16"/>
        </w:rPr>
        <w:t xml:space="preserve">Tag </w:t>
      </w:r>
      <w:r w:rsidR="00797A2F">
        <w:rPr>
          <w:rFonts w:ascii="Arial" w:eastAsia="Arial" w:hAnsi="Arial" w:cs="Arial"/>
          <w:sz w:val="16"/>
          <w:szCs w:val="16"/>
        </w:rPr>
        <w:t xml:space="preserve">      </w:t>
      </w:r>
      <w:r w:rsidRPr="00797A2F">
        <w:rPr>
          <w:rFonts w:ascii="Arial" w:eastAsia="Arial" w:hAnsi="Arial" w:cs="Arial"/>
          <w:sz w:val="16"/>
          <w:szCs w:val="16"/>
        </w:rPr>
        <w:t xml:space="preserve">   Monat        </w:t>
      </w:r>
      <w:r w:rsidR="00797A2F">
        <w:rPr>
          <w:rFonts w:ascii="Arial" w:eastAsia="Arial" w:hAnsi="Arial" w:cs="Arial"/>
          <w:sz w:val="16"/>
          <w:szCs w:val="16"/>
        </w:rPr>
        <w:t xml:space="preserve">      </w:t>
      </w:r>
      <w:r w:rsidRPr="00797A2F">
        <w:rPr>
          <w:rFonts w:ascii="Arial" w:eastAsia="Arial" w:hAnsi="Arial" w:cs="Arial"/>
          <w:sz w:val="16"/>
          <w:szCs w:val="16"/>
        </w:rPr>
        <w:t xml:space="preserve"> Jahr</w:t>
      </w:r>
    </w:p>
    <w:p w:rsidR="009A1815" w:rsidRPr="000A45C0" w:rsidRDefault="00A800AD" w:rsidP="00A800AD">
      <w:pPr>
        <w:tabs>
          <w:tab w:val="center" w:pos="5312"/>
          <w:tab w:val="right" w:pos="9654"/>
        </w:tabs>
        <w:spacing w:after="0"/>
        <w:rPr>
          <w:rFonts w:ascii="Arial" w:hAnsi="Arial" w:cs="Arial"/>
        </w:rPr>
      </w:pPr>
      <w:r w:rsidRPr="000A45C0">
        <w:rPr>
          <w:rFonts w:ascii="Arial" w:eastAsia="Arial" w:hAnsi="Arial" w:cs="Arial"/>
        </w:rPr>
        <w:t xml:space="preserve">Vorname: .............................................                                                                                    </w:t>
      </w:r>
      <w:r w:rsidR="00797A2F">
        <w:rPr>
          <w:rFonts w:ascii="Arial" w:eastAsia="Arial" w:hAnsi="Arial" w:cs="Arial"/>
        </w:rPr>
        <w:t xml:space="preserve"> </w:t>
      </w:r>
      <w:r w:rsidRPr="000A45C0">
        <w:rPr>
          <w:rFonts w:ascii="Arial" w:eastAsia="Arial" w:hAnsi="Arial" w:cs="Arial"/>
        </w:rPr>
        <w:t xml:space="preserve">    </w:t>
      </w:r>
      <w:r w:rsidR="00797A2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97A2F">
        <w:instrText xml:space="preserve"> FORMCHECKBOX </w:instrText>
      </w:r>
      <w:r w:rsidR="005752F5">
        <w:fldChar w:fldCharType="separate"/>
      </w:r>
      <w:r w:rsidR="00797A2F">
        <w:fldChar w:fldCharType="end"/>
      </w:r>
      <w:r w:rsidRPr="000A45C0">
        <w:rPr>
          <w:rFonts w:ascii="Arial" w:eastAsia="Arial" w:hAnsi="Arial" w:cs="Arial"/>
        </w:rPr>
        <w:t xml:space="preserve"> Weiblich     </w:t>
      </w:r>
      <w:r w:rsidR="009E6825" w:rsidRPr="000A45C0">
        <w:rPr>
          <w:rFonts w:ascii="Arial" w:eastAsia="Arial" w:hAnsi="Arial" w:cs="Arial"/>
        </w:rPr>
        <w:t xml:space="preserve"> </w:t>
      </w:r>
    </w:p>
    <w:tbl>
      <w:tblPr>
        <w:tblStyle w:val="TableGrid"/>
        <w:tblW w:w="10563" w:type="dxa"/>
        <w:tblInd w:w="-113" w:type="dxa"/>
        <w:tblCellMar>
          <w:top w:w="66" w:type="dxa"/>
          <w:left w:w="113" w:type="dxa"/>
          <w:right w:w="259" w:type="dxa"/>
        </w:tblCellMar>
        <w:tblLook w:val="04A0" w:firstRow="1" w:lastRow="0" w:firstColumn="1" w:lastColumn="0" w:noHBand="0" w:noVBand="1"/>
      </w:tblPr>
      <w:tblGrid>
        <w:gridCol w:w="10563"/>
      </w:tblGrid>
      <w:tr w:rsidR="009A1815" w:rsidRPr="000A45C0" w:rsidTr="009750CE">
        <w:trPr>
          <w:trHeight w:val="10444"/>
        </w:trPr>
        <w:tc>
          <w:tcPr>
            <w:tcW w:w="10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15" w:rsidRPr="00797A2F" w:rsidRDefault="009E6825">
            <w:pPr>
              <w:spacing w:after="10"/>
              <w:rPr>
                <w:rFonts w:ascii="Arial" w:hAnsi="Arial" w:cs="Arial"/>
                <w:sz w:val="16"/>
                <w:szCs w:val="16"/>
              </w:rPr>
            </w:pPr>
            <w:r w:rsidRPr="000A45C0">
              <w:rPr>
                <w:rFonts w:ascii="Arial" w:eastAsia="Arial" w:hAnsi="Arial" w:cs="Arial"/>
              </w:rPr>
              <w:t xml:space="preserve"> </w:t>
            </w:r>
          </w:p>
          <w:p w:rsidR="009A1815" w:rsidRPr="000A45C0" w:rsidRDefault="009E6825">
            <w:pPr>
              <w:tabs>
                <w:tab w:val="center" w:pos="2832"/>
                <w:tab w:val="center" w:pos="3540"/>
                <w:tab w:val="center" w:pos="4248"/>
                <w:tab w:val="center" w:pos="4956"/>
                <w:tab w:val="center" w:pos="6922"/>
              </w:tabs>
              <w:rPr>
                <w:rFonts w:ascii="Arial" w:hAnsi="Arial" w:cs="Arial"/>
              </w:rPr>
            </w:pPr>
            <w:r w:rsidRPr="00797A2F">
              <w:rPr>
                <w:rFonts w:ascii="Arial" w:eastAsia="Arial" w:hAnsi="Arial" w:cs="Arial"/>
                <w:b/>
              </w:rPr>
              <w:t>Aufnahme</w:t>
            </w:r>
            <w:r w:rsidR="00143974">
              <w:rPr>
                <w:rFonts w:ascii="Arial" w:eastAsia="Arial" w:hAnsi="Arial" w:cs="Arial"/>
              </w:rPr>
              <w:t xml:space="preserve"> in dem Krankenhaus                                                        </w:t>
            </w:r>
            <w:r w:rsidRPr="000A45C0">
              <w:rPr>
                <w:rFonts w:ascii="Arial" w:eastAsia="Arial" w:hAnsi="Arial" w:cs="Arial"/>
              </w:rPr>
              <w:t>am :</w:t>
            </w:r>
            <w:r w:rsidRPr="0014397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143974">
              <w:rPr>
                <w:rFonts w:ascii="Arial" w:eastAsia="Segoe UI Symbol" w:hAnsi="Arial" w:cs="Arial"/>
                <w:sz w:val="18"/>
                <w:szCs w:val="18"/>
              </w:rPr>
              <w:t>|__|__|</w:t>
            </w:r>
            <w:r w:rsidRPr="00143974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0143974">
              <w:rPr>
                <w:rFonts w:ascii="Arial" w:eastAsia="Segoe UI Symbol" w:hAnsi="Arial" w:cs="Arial"/>
                <w:sz w:val="18"/>
                <w:szCs w:val="18"/>
              </w:rPr>
              <w:t>|__|__|</w:t>
            </w:r>
            <w:r w:rsidRPr="00143974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0143974">
              <w:rPr>
                <w:rFonts w:ascii="Arial" w:eastAsia="Segoe UI Symbol" w:hAnsi="Arial" w:cs="Arial"/>
                <w:sz w:val="18"/>
                <w:szCs w:val="18"/>
              </w:rPr>
              <w:t>|__|__|__|__|</w:t>
            </w:r>
            <w:r w:rsidRPr="000A45C0">
              <w:rPr>
                <w:rFonts w:ascii="Arial" w:eastAsia="Arial" w:hAnsi="Arial" w:cs="Arial"/>
              </w:rPr>
              <w:t xml:space="preserve"> </w:t>
            </w:r>
          </w:p>
          <w:p w:rsidR="00143974" w:rsidRDefault="009E6825">
            <w:pPr>
              <w:spacing w:line="239" w:lineRule="auto"/>
              <w:ind w:right="848"/>
              <w:rPr>
                <w:rFonts w:ascii="Arial" w:eastAsia="Arial" w:hAnsi="Arial" w:cs="Arial"/>
              </w:rPr>
            </w:pPr>
            <w:r w:rsidRPr="00797A2F">
              <w:rPr>
                <w:rFonts w:ascii="Arial" w:eastAsia="Arial" w:hAnsi="Arial" w:cs="Arial"/>
                <w:b/>
              </w:rPr>
              <w:t>Verlassen</w:t>
            </w:r>
            <w:r w:rsidRPr="000A45C0">
              <w:rPr>
                <w:rFonts w:ascii="Arial" w:eastAsia="Arial" w:hAnsi="Arial" w:cs="Arial"/>
              </w:rPr>
              <w:t xml:space="preserve"> des Krank</w:t>
            </w:r>
            <w:r w:rsidR="00143974">
              <w:rPr>
                <w:rFonts w:ascii="Arial" w:eastAsia="Arial" w:hAnsi="Arial" w:cs="Arial"/>
              </w:rPr>
              <w:t xml:space="preserve">enhauses gegen ärztlichen Rat                        </w:t>
            </w:r>
            <w:r w:rsidRPr="000A45C0">
              <w:rPr>
                <w:rFonts w:ascii="Arial" w:eastAsia="Arial" w:hAnsi="Arial" w:cs="Arial"/>
              </w:rPr>
              <w:t xml:space="preserve">am : </w:t>
            </w:r>
            <w:r w:rsidRPr="00143974">
              <w:rPr>
                <w:rFonts w:ascii="Arial" w:eastAsia="Segoe UI Symbol" w:hAnsi="Arial" w:cs="Arial"/>
                <w:sz w:val="18"/>
                <w:szCs w:val="18"/>
              </w:rPr>
              <w:t>|__|__|</w:t>
            </w:r>
            <w:r w:rsidRPr="00143974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0143974">
              <w:rPr>
                <w:rFonts w:ascii="Arial" w:eastAsia="Segoe UI Symbol" w:hAnsi="Arial" w:cs="Arial"/>
                <w:sz w:val="18"/>
                <w:szCs w:val="18"/>
              </w:rPr>
              <w:t>|__|__|</w:t>
            </w:r>
            <w:r w:rsidRPr="00143974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0143974">
              <w:rPr>
                <w:rFonts w:ascii="Arial" w:eastAsia="Segoe UI Symbol" w:hAnsi="Arial" w:cs="Arial"/>
                <w:sz w:val="18"/>
                <w:szCs w:val="18"/>
              </w:rPr>
              <w:t>|__|__|__|__|</w:t>
            </w:r>
            <w:r w:rsidRPr="000A45C0">
              <w:rPr>
                <w:rFonts w:ascii="Arial" w:eastAsia="Arial" w:hAnsi="Arial" w:cs="Arial"/>
              </w:rPr>
              <w:t xml:space="preserve"> </w:t>
            </w:r>
          </w:p>
          <w:p w:rsidR="009A1815" w:rsidRPr="00143974" w:rsidRDefault="009E6825" w:rsidP="00143974">
            <w:pPr>
              <w:spacing w:line="239" w:lineRule="auto"/>
              <w:ind w:right="848"/>
              <w:rPr>
                <w:rFonts w:ascii="Arial" w:hAnsi="Arial" w:cs="Arial"/>
              </w:rPr>
            </w:pPr>
            <w:r w:rsidRPr="00797A2F">
              <w:rPr>
                <w:rFonts w:ascii="Arial" w:eastAsia="Arial" w:hAnsi="Arial" w:cs="Arial"/>
                <w:b/>
              </w:rPr>
              <w:t>Reguläre Entlassung</w:t>
            </w:r>
            <w:r w:rsidR="00143974">
              <w:rPr>
                <w:rFonts w:ascii="Arial" w:eastAsia="Arial" w:hAnsi="Arial" w:cs="Arial"/>
              </w:rPr>
              <w:t xml:space="preserve"> aus dem Krankenhaus                                   </w:t>
            </w:r>
            <w:r w:rsidRPr="000A45C0">
              <w:rPr>
                <w:rFonts w:ascii="Arial" w:eastAsia="Arial" w:hAnsi="Arial" w:cs="Arial"/>
              </w:rPr>
              <w:t>am :</w:t>
            </w:r>
            <w:r w:rsidRPr="0014397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143974">
              <w:rPr>
                <w:rFonts w:ascii="Arial" w:eastAsia="Segoe UI Symbol" w:hAnsi="Arial" w:cs="Arial"/>
                <w:sz w:val="18"/>
                <w:szCs w:val="18"/>
              </w:rPr>
              <w:t>|__|__|</w:t>
            </w:r>
            <w:r w:rsidRPr="00143974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0143974">
              <w:rPr>
                <w:rFonts w:ascii="Arial" w:eastAsia="Segoe UI Symbol" w:hAnsi="Arial" w:cs="Arial"/>
                <w:sz w:val="18"/>
                <w:szCs w:val="18"/>
              </w:rPr>
              <w:t>|__|__|</w:t>
            </w:r>
            <w:r w:rsidRPr="00143974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0143974">
              <w:rPr>
                <w:rFonts w:ascii="Arial" w:eastAsia="Segoe UI Symbol" w:hAnsi="Arial" w:cs="Arial"/>
                <w:sz w:val="18"/>
                <w:szCs w:val="18"/>
              </w:rPr>
              <w:t>|__|__|__|__|</w:t>
            </w:r>
            <w:r w:rsidRPr="000A45C0">
              <w:rPr>
                <w:rFonts w:ascii="Arial" w:eastAsia="Arial" w:hAnsi="Arial" w:cs="Arial"/>
              </w:rPr>
              <w:t xml:space="preserve"> </w:t>
            </w:r>
          </w:p>
          <w:p w:rsidR="00143974" w:rsidRDefault="00143974">
            <w:pPr>
              <w:tabs>
                <w:tab w:val="center" w:pos="2832"/>
                <w:tab w:val="center" w:pos="3540"/>
                <w:tab w:val="center" w:pos="4248"/>
                <w:tab w:val="center" w:pos="4956"/>
                <w:tab w:val="right" w:pos="9775"/>
              </w:tabs>
              <w:rPr>
                <w:rFonts w:ascii="Arial" w:eastAsia="Arial" w:hAnsi="Arial" w:cs="Arial"/>
                <w:b/>
              </w:rPr>
            </w:pPr>
          </w:p>
          <w:p w:rsidR="009A1815" w:rsidRPr="000A45C0" w:rsidRDefault="009E6825">
            <w:pPr>
              <w:tabs>
                <w:tab w:val="center" w:pos="2832"/>
                <w:tab w:val="center" w:pos="3540"/>
                <w:tab w:val="center" w:pos="4248"/>
                <w:tab w:val="center" w:pos="4956"/>
                <w:tab w:val="right" w:pos="9775"/>
              </w:tabs>
              <w:rPr>
                <w:rFonts w:ascii="Arial" w:hAnsi="Arial" w:cs="Arial"/>
              </w:rPr>
            </w:pPr>
            <w:r w:rsidRPr="00797A2F">
              <w:rPr>
                <w:rFonts w:ascii="Arial" w:eastAsia="Arial" w:hAnsi="Arial" w:cs="Arial"/>
                <w:b/>
              </w:rPr>
              <w:t>Weiterbehandlung</w:t>
            </w:r>
            <w:r w:rsidR="000A45C0" w:rsidRPr="000A45C0">
              <w:rPr>
                <w:rFonts w:ascii="Arial" w:eastAsia="Arial" w:hAnsi="Arial" w:cs="Arial"/>
              </w:rPr>
              <w:t xml:space="preserve"> vorgesehen </w:t>
            </w:r>
            <w:r w:rsidR="00143974">
              <w:rPr>
                <w:rFonts w:ascii="Arial" w:eastAsia="Arial" w:hAnsi="Arial" w:cs="Arial"/>
              </w:rPr>
              <w:tab/>
              <w:t>bei ………………………</w:t>
            </w:r>
            <w:r w:rsidRPr="000A45C0">
              <w:rPr>
                <w:rFonts w:ascii="Arial" w:eastAsia="Arial" w:hAnsi="Arial" w:cs="Arial"/>
              </w:rPr>
              <w:t xml:space="preserve">......................................................................... </w:t>
            </w:r>
          </w:p>
          <w:p w:rsidR="009A1815" w:rsidRPr="00797A2F" w:rsidRDefault="009E6825">
            <w:pPr>
              <w:spacing w:after="11"/>
              <w:rPr>
                <w:rFonts w:ascii="Arial" w:hAnsi="Arial" w:cs="Arial"/>
                <w:sz w:val="16"/>
                <w:szCs w:val="16"/>
              </w:rPr>
            </w:pPr>
            <w:r w:rsidRPr="000A45C0">
              <w:rPr>
                <w:rFonts w:ascii="Arial" w:eastAsia="Arial" w:hAnsi="Arial" w:cs="Arial"/>
              </w:rPr>
              <w:t xml:space="preserve"> </w:t>
            </w:r>
          </w:p>
          <w:p w:rsidR="009A1815" w:rsidRPr="000A45C0" w:rsidRDefault="009E6825">
            <w:pPr>
              <w:tabs>
                <w:tab w:val="center" w:pos="3540"/>
                <w:tab w:val="center" w:pos="4248"/>
                <w:tab w:val="center" w:pos="4956"/>
                <w:tab w:val="center" w:pos="6922"/>
              </w:tabs>
              <w:rPr>
                <w:rFonts w:ascii="Arial" w:hAnsi="Arial" w:cs="Arial"/>
              </w:rPr>
            </w:pPr>
            <w:r w:rsidRPr="00797A2F">
              <w:rPr>
                <w:rFonts w:ascii="Arial" w:eastAsia="Arial" w:hAnsi="Arial" w:cs="Arial"/>
                <w:b/>
              </w:rPr>
              <w:t>Verlegung</w:t>
            </w:r>
            <w:r w:rsidRPr="000A45C0">
              <w:rPr>
                <w:rFonts w:ascii="Arial" w:eastAsia="Arial" w:hAnsi="Arial" w:cs="Arial"/>
              </w:rPr>
              <w:t xml:space="preserve"> in</w:t>
            </w:r>
            <w:r w:rsidR="00143974">
              <w:rPr>
                <w:rFonts w:ascii="Arial" w:eastAsia="Arial" w:hAnsi="Arial" w:cs="Arial"/>
              </w:rPr>
              <w:t>/nach</w:t>
            </w:r>
            <w:r w:rsidRPr="000A45C0">
              <w:rPr>
                <w:rFonts w:ascii="Arial" w:eastAsia="Arial" w:hAnsi="Arial" w:cs="Arial"/>
              </w:rPr>
              <w:t xml:space="preserve"> </w:t>
            </w:r>
            <w:r w:rsidR="00143974">
              <w:rPr>
                <w:rFonts w:ascii="Arial" w:eastAsia="Arial" w:hAnsi="Arial" w:cs="Arial"/>
              </w:rPr>
              <w:t>……………………………………………………..</w:t>
            </w:r>
            <w:r w:rsidR="000A45C0" w:rsidRPr="000A45C0">
              <w:rPr>
                <w:rFonts w:ascii="Arial" w:eastAsia="Arial" w:hAnsi="Arial" w:cs="Arial"/>
              </w:rPr>
              <w:t xml:space="preserve"> </w:t>
            </w:r>
            <w:r w:rsidRPr="000A45C0">
              <w:rPr>
                <w:rFonts w:ascii="Arial" w:eastAsia="Arial" w:hAnsi="Arial" w:cs="Arial"/>
              </w:rPr>
              <w:t xml:space="preserve"> am : </w:t>
            </w:r>
            <w:r w:rsidRPr="00143974">
              <w:rPr>
                <w:rFonts w:ascii="Arial" w:eastAsia="Segoe UI Symbol" w:hAnsi="Arial" w:cs="Arial"/>
                <w:sz w:val="18"/>
                <w:szCs w:val="18"/>
              </w:rPr>
              <w:t>|__|__|</w:t>
            </w:r>
            <w:r w:rsidRPr="00143974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0143974">
              <w:rPr>
                <w:rFonts w:ascii="Arial" w:eastAsia="Segoe UI Symbol" w:hAnsi="Arial" w:cs="Arial"/>
                <w:sz w:val="18"/>
                <w:szCs w:val="18"/>
              </w:rPr>
              <w:t>|__|__|</w:t>
            </w:r>
            <w:r w:rsidRPr="00143974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0143974">
              <w:rPr>
                <w:rFonts w:ascii="Arial" w:eastAsia="Segoe UI Symbol" w:hAnsi="Arial" w:cs="Arial"/>
                <w:sz w:val="18"/>
                <w:szCs w:val="18"/>
              </w:rPr>
              <w:t>|__|__|__|__|</w:t>
            </w:r>
            <w:r w:rsidRPr="0014397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0A45C0" w:rsidRPr="008B1255" w:rsidRDefault="009E6825" w:rsidP="008B1255">
            <w:pPr>
              <w:spacing w:after="5"/>
              <w:rPr>
                <w:rFonts w:ascii="Arial" w:hAnsi="Arial" w:cs="Arial"/>
                <w:sz w:val="18"/>
                <w:szCs w:val="18"/>
              </w:rPr>
            </w:pPr>
            <w:r w:rsidRPr="000A45C0">
              <w:rPr>
                <w:rFonts w:ascii="Arial" w:eastAsia="Arial" w:hAnsi="Arial" w:cs="Arial"/>
              </w:rPr>
              <w:t xml:space="preserve"> </w:t>
            </w:r>
            <w:r w:rsidR="00143974">
              <w:rPr>
                <w:rFonts w:ascii="Arial" w:eastAsia="Arial" w:hAnsi="Arial" w:cs="Arial"/>
              </w:rPr>
              <w:t xml:space="preserve">                                              </w:t>
            </w:r>
            <w:r w:rsidR="00143974" w:rsidRPr="00143974">
              <w:rPr>
                <w:rFonts w:ascii="Arial" w:eastAsia="Arial" w:hAnsi="Arial" w:cs="Arial"/>
                <w:sz w:val="18"/>
                <w:szCs w:val="18"/>
              </w:rPr>
              <w:t xml:space="preserve">Einrichtung/Krankenhaus    </w:t>
            </w:r>
            <w:r w:rsidR="000A45C0" w:rsidRPr="000A45C0">
              <w:rPr>
                <w:rFonts w:ascii="Arial" w:eastAsia="Arial" w:hAnsi="Arial" w:cs="Arial"/>
              </w:rPr>
              <w:t xml:space="preserve"> </w:t>
            </w:r>
            <w:r w:rsidR="000A45C0" w:rsidRPr="000A45C0">
              <w:rPr>
                <w:rFonts w:ascii="Arial" w:eastAsia="Arial" w:hAnsi="Arial" w:cs="Arial"/>
              </w:rPr>
              <w:tab/>
              <w:t xml:space="preserve"> </w:t>
            </w:r>
            <w:r w:rsidR="000A45C0" w:rsidRPr="000A45C0">
              <w:rPr>
                <w:rFonts w:ascii="Arial" w:eastAsia="Arial" w:hAnsi="Arial" w:cs="Arial"/>
              </w:rPr>
              <w:tab/>
              <w:t xml:space="preserve"> </w:t>
            </w:r>
            <w:r w:rsidR="000A45C0" w:rsidRPr="000A45C0">
              <w:rPr>
                <w:rFonts w:ascii="Arial" w:eastAsia="Arial" w:hAnsi="Arial" w:cs="Arial"/>
              </w:rPr>
              <w:tab/>
              <w:t xml:space="preserve"> </w:t>
            </w:r>
            <w:r w:rsidR="000A45C0" w:rsidRPr="000A45C0">
              <w:rPr>
                <w:rFonts w:ascii="Arial" w:eastAsia="Arial" w:hAnsi="Arial" w:cs="Arial"/>
              </w:rPr>
              <w:tab/>
              <w:t xml:space="preserve"> </w:t>
            </w:r>
          </w:p>
          <w:p w:rsidR="009A1815" w:rsidRPr="000A45C0" w:rsidRDefault="009E6825">
            <w:pPr>
              <w:spacing w:line="238" w:lineRule="auto"/>
              <w:rPr>
                <w:rFonts w:ascii="Arial" w:hAnsi="Arial" w:cs="Arial"/>
              </w:rPr>
            </w:pPr>
            <w:r w:rsidRPr="00797A2F">
              <w:rPr>
                <w:rFonts w:ascii="Arial" w:eastAsia="Arial" w:hAnsi="Arial" w:cs="Arial"/>
                <w:b/>
              </w:rPr>
              <w:t>Tod an Tuberkulose</w:t>
            </w:r>
            <w:r w:rsidRPr="000A45C0">
              <w:rPr>
                <w:rFonts w:ascii="Arial" w:eastAsia="Arial" w:hAnsi="Arial" w:cs="Arial"/>
              </w:rPr>
              <w:t xml:space="preserve"> </w:t>
            </w:r>
            <w:r w:rsidRPr="000A45C0">
              <w:rPr>
                <w:rFonts w:ascii="Arial" w:eastAsia="Arial" w:hAnsi="Arial" w:cs="Arial"/>
              </w:rPr>
              <w:tab/>
              <w:t xml:space="preserve"> </w:t>
            </w:r>
            <w:r w:rsidRPr="000A45C0">
              <w:rPr>
                <w:rFonts w:ascii="Arial" w:eastAsia="Arial" w:hAnsi="Arial" w:cs="Arial"/>
              </w:rPr>
              <w:tab/>
              <w:t xml:space="preserve"> </w:t>
            </w:r>
            <w:r w:rsidRPr="000A45C0">
              <w:rPr>
                <w:rFonts w:ascii="Arial" w:eastAsia="Arial" w:hAnsi="Arial" w:cs="Arial"/>
              </w:rPr>
              <w:tab/>
              <w:t xml:space="preserve"> </w:t>
            </w:r>
            <w:r w:rsidRPr="000A45C0">
              <w:rPr>
                <w:rFonts w:ascii="Arial" w:eastAsia="Arial" w:hAnsi="Arial" w:cs="Arial"/>
              </w:rPr>
              <w:tab/>
              <w:t xml:space="preserve"> </w:t>
            </w:r>
            <w:r w:rsidRPr="000A45C0">
              <w:rPr>
                <w:rFonts w:ascii="Arial" w:eastAsia="Arial" w:hAnsi="Arial" w:cs="Arial"/>
              </w:rPr>
              <w:tab/>
              <w:t xml:space="preserve"> </w:t>
            </w:r>
            <w:r w:rsidRPr="000A45C0">
              <w:rPr>
                <w:rFonts w:ascii="Arial" w:eastAsia="Arial" w:hAnsi="Arial" w:cs="Arial"/>
              </w:rPr>
              <w:tab/>
            </w:r>
            <w:r w:rsidR="00143974">
              <w:rPr>
                <w:rFonts w:ascii="Arial" w:eastAsia="Arial" w:hAnsi="Arial" w:cs="Arial"/>
              </w:rPr>
              <w:t xml:space="preserve">   </w:t>
            </w:r>
            <w:r w:rsidRPr="000A45C0">
              <w:rPr>
                <w:rFonts w:ascii="Arial" w:eastAsia="Arial" w:hAnsi="Arial" w:cs="Arial"/>
              </w:rPr>
              <w:t xml:space="preserve">am : </w:t>
            </w:r>
            <w:r w:rsidRPr="00143974">
              <w:rPr>
                <w:rFonts w:ascii="Arial" w:eastAsia="Segoe UI Symbol" w:hAnsi="Arial" w:cs="Arial"/>
                <w:sz w:val="18"/>
                <w:szCs w:val="18"/>
              </w:rPr>
              <w:t>|__|__|</w:t>
            </w:r>
            <w:r w:rsidRPr="00143974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0143974">
              <w:rPr>
                <w:rFonts w:ascii="Arial" w:eastAsia="Segoe UI Symbol" w:hAnsi="Arial" w:cs="Arial"/>
                <w:sz w:val="18"/>
                <w:szCs w:val="18"/>
              </w:rPr>
              <w:t>|__|__|</w:t>
            </w:r>
            <w:r w:rsidRPr="00143974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0143974">
              <w:rPr>
                <w:rFonts w:ascii="Arial" w:eastAsia="Segoe UI Symbol" w:hAnsi="Arial" w:cs="Arial"/>
                <w:sz w:val="18"/>
                <w:szCs w:val="18"/>
              </w:rPr>
              <w:t>|__|__|__|__|</w:t>
            </w:r>
            <w:r w:rsidRPr="000A45C0">
              <w:rPr>
                <w:rFonts w:ascii="Arial" w:eastAsia="Arial" w:hAnsi="Arial" w:cs="Arial"/>
              </w:rPr>
              <w:t xml:space="preserve"> </w:t>
            </w:r>
          </w:p>
          <w:p w:rsidR="009A1815" w:rsidRPr="00797A2F" w:rsidRDefault="009E6825">
            <w:pPr>
              <w:spacing w:after="13"/>
              <w:rPr>
                <w:rFonts w:ascii="Arial" w:hAnsi="Arial" w:cs="Arial"/>
                <w:sz w:val="16"/>
                <w:szCs w:val="16"/>
              </w:rPr>
            </w:pPr>
            <w:r w:rsidRPr="000A45C0">
              <w:rPr>
                <w:rFonts w:ascii="Arial" w:eastAsia="Arial" w:hAnsi="Arial" w:cs="Arial"/>
              </w:rPr>
              <w:t xml:space="preserve"> </w:t>
            </w:r>
          </w:p>
          <w:p w:rsidR="009A1815" w:rsidRPr="000A45C0" w:rsidRDefault="009E6825">
            <w:pPr>
              <w:tabs>
                <w:tab w:val="center" w:pos="6922"/>
              </w:tabs>
              <w:rPr>
                <w:rFonts w:ascii="Arial" w:hAnsi="Arial" w:cs="Arial"/>
              </w:rPr>
            </w:pPr>
            <w:r w:rsidRPr="00797A2F">
              <w:rPr>
                <w:rFonts w:ascii="Arial" w:eastAsia="Arial" w:hAnsi="Arial" w:cs="Arial"/>
                <w:b/>
              </w:rPr>
              <w:t>Tod an anderer Erkrankung</w:t>
            </w:r>
            <w:r w:rsidRPr="000A45C0">
              <w:rPr>
                <w:rFonts w:ascii="Arial" w:eastAsia="Arial" w:hAnsi="Arial" w:cs="Arial"/>
              </w:rPr>
              <w:t xml:space="preserve"> (........................</w:t>
            </w:r>
            <w:r w:rsidR="00143974">
              <w:rPr>
                <w:rFonts w:ascii="Arial" w:eastAsia="Arial" w:hAnsi="Arial" w:cs="Arial"/>
              </w:rPr>
              <w:t>............................</w:t>
            </w:r>
            <w:r w:rsidRPr="000A45C0">
              <w:rPr>
                <w:rFonts w:ascii="Arial" w:eastAsia="Arial" w:hAnsi="Arial" w:cs="Arial"/>
              </w:rPr>
              <w:t xml:space="preserve">....) </w:t>
            </w:r>
            <w:r w:rsidRPr="000A45C0">
              <w:rPr>
                <w:rFonts w:ascii="Arial" w:eastAsia="Arial" w:hAnsi="Arial" w:cs="Arial"/>
              </w:rPr>
              <w:tab/>
              <w:t>am :</w:t>
            </w:r>
            <w:r w:rsidRPr="0014397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143974">
              <w:rPr>
                <w:rFonts w:ascii="Arial" w:eastAsia="Segoe UI Symbol" w:hAnsi="Arial" w:cs="Arial"/>
                <w:sz w:val="18"/>
                <w:szCs w:val="18"/>
              </w:rPr>
              <w:t>|__|__|</w:t>
            </w:r>
            <w:r w:rsidRPr="00143974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0143974">
              <w:rPr>
                <w:rFonts w:ascii="Arial" w:eastAsia="Segoe UI Symbol" w:hAnsi="Arial" w:cs="Arial"/>
                <w:sz w:val="18"/>
                <w:szCs w:val="18"/>
              </w:rPr>
              <w:t>|__|__|</w:t>
            </w:r>
            <w:r w:rsidRPr="00143974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0143974">
              <w:rPr>
                <w:rFonts w:ascii="Arial" w:eastAsia="Segoe UI Symbol" w:hAnsi="Arial" w:cs="Arial"/>
                <w:sz w:val="18"/>
                <w:szCs w:val="18"/>
              </w:rPr>
              <w:t>|__|__|__|__|</w:t>
            </w:r>
            <w:r w:rsidRPr="000A45C0">
              <w:rPr>
                <w:rFonts w:ascii="Arial" w:eastAsia="Arial" w:hAnsi="Arial" w:cs="Arial"/>
              </w:rPr>
              <w:t xml:space="preserve"> </w:t>
            </w:r>
          </w:p>
          <w:p w:rsidR="009A1815" w:rsidRPr="00797A2F" w:rsidRDefault="009E6825">
            <w:pPr>
              <w:spacing w:after="125"/>
              <w:rPr>
                <w:rFonts w:ascii="Arial" w:hAnsi="Arial" w:cs="Arial"/>
                <w:sz w:val="16"/>
                <w:szCs w:val="16"/>
              </w:rPr>
            </w:pPr>
            <w:r w:rsidRPr="000A45C0">
              <w:rPr>
                <w:rFonts w:ascii="Arial" w:eastAsia="Arial" w:hAnsi="Arial" w:cs="Arial"/>
              </w:rPr>
              <w:t xml:space="preserve"> </w:t>
            </w:r>
          </w:p>
          <w:p w:rsidR="009A1815" w:rsidRPr="000A45C0" w:rsidRDefault="009E6825">
            <w:pPr>
              <w:tabs>
                <w:tab w:val="center" w:pos="4248"/>
                <w:tab w:val="center" w:pos="4956"/>
                <w:tab w:val="center" w:pos="5664"/>
                <w:tab w:val="center" w:pos="6372"/>
                <w:tab w:val="center" w:pos="7537"/>
              </w:tabs>
              <w:spacing w:after="159"/>
              <w:rPr>
                <w:rFonts w:ascii="Arial" w:hAnsi="Arial" w:cs="Arial"/>
              </w:rPr>
            </w:pPr>
            <w:r w:rsidRPr="00797A2F">
              <w:rPr>
                <w:rFonts w:ascii="Arial" w:eastAsia="Arial" w:hAnsi="Arial" w:cs="Arial"/>
                <w:b/>
              </w:rPr>
              <w:t>Bisherige medikamentösen Behandlung</w:t>
            </w:r>
            <w:r w:rsidRPr="000A45C0">
              <w:rPr>
                <w:rFonts w:ascii="Arial" w:eastAsia="Arial" w:hAnsi="Arial" w:cs="Arial"/>
              </w:rPr>
              <w:t xml:space="preserve">  mit  </w:t>
            </w:r>
            <w:r w:rsidRPr="000A45C0">
              <w:rPr>
                <w:rFonts w:ascii="Arial" w:eastAsia="Arial" w:hAnsi="Arial" w:cs="Arial"/>
              </w:rPr>
              <w:tab/>
              <w:t xml:space="preserve"> </w:t>
            </w:r>
            <w:r w:rsidRPr="000A45C0">
              <w:rPr>
                <w:rFonts w:ascii="Arial" w:eastAsia="Arial" w:hAnsi="Arial" w:cs="Arial"/>
              </w:rPr>
              <w:tab/>
              <w:t xml:space="preserve"> </w:t>
            </w:r>
            <w:r w:rsidRPr="000A45C0">
              <w:rPr>
                <w:rFonts w:ascii="Arial" w:eastAsia="Arial" w:hAnsi="Arial" w:cs="Arial"/>
              </w:rPr>
              <w:tab/>
              <w:t xml:space="preserve"> </w:t>
            </w:r>
            <w:r w:rsidRPr="000A45C0">
              <w:rPr>
                <w:rFonts w:ascii="Arial" w:eastAsia="Arial" w:hAnsi="Arial" w:cs="Arial"/>
              </w:rPr>
              <w:tab/>
            </w:r>
            <w:r w:rsidR="00143974">
              <w:rPr>
                <w:rFonts w:ascii="Arial" w:eastAsia="Arial" w:hAnsi="Arial" w:cs="Arial"/>
              </w:rPr>
              <w:t xml:space="preserve">    </w:t>
            </w:r>
            <w:r w:rsidR="008B1255">
              <w:rPr>
                <w:rFonts w:ascii="Arial" w:eastAsia="Arial" w:hAnsi="Arial" w:cs="Arial"/>
              </w:rPr>
              <w:t xml:space="preserve">                       </w:t>
            </w:r>
            <w:r w:rsidRPr="008B1255">
              <w:rPr>
                <w:rFonts w:ascii="Arial" w:eastAsia="Arial" w:hAnsi="Arial" w:cs="Arial"/>
                <w:b/>
              </w:rPr>
              <w:t>Kommentar</w:t>
            </w:r>
            <w:r w:rsidR="008B1255" w:rsidRPr="008B1255">
              <w:rPr>
                <w:rFonts w:ascii="Arial" w:eastAsia="Arial" w:hAnsi="Arial" w:cs="Arial"/>
                <w:b/>
              </w:rPr>
              <w:t>:</w:t>
            </w:r>
            <w:r w:rsidRPr="000A45C0">
              <w:rPr>
                <w:rFonts w:ascii="Arial" w:eastAsia="Arial" w:hAnsi="Arial" w:cs="Arial"/>
              </w:rPr>
              <w:t xml:space="preserve"> </w:t>
            </w:r>
          </w:p>
          <w:p w:rsidR="009A1815" w:rsidRPr="000A45C0" w:rsidRDefault="00797A2F">
            <w:pPr>
              <w:tabs>
                <w:tab w:val="right" w:pos="9775"/>
              </w:tabs>
              <w:spacing w:after="109"/>
              <w:rPr>
                <w:rFonts w:ascii="Arial" w:hAnsi="Arial" w:cs="Ari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52F5">
              <w:fldChar w:fldCharType="separate"/>
            </w:r>
            <w:r>
              <w:fldChar w:fldCharType="end"/>
            </w:r>
            <w:r w:rsidR="00143974">
              <w:t xml:space="preserve"> </w:t>
            </w:r>
            <w:proofErr w:type="spellStart"/>
            <w:r w:rsidR="000A45C0" w:rsidRPr="000A45C0">
              <w:rPr>
                <w:rFonts w:ascii="Arial" w:eastAsia="Arial" w:hAnsi="Arial" w:cs="Arial"/>
              </w:rPr>
              <w:t>Isoniazid</w:t>
            </w:r>
            <w:proofErr w:type="spellEnd"/>
            <w:r w:rsidR="000A45C0" w:rsidRPr="000A45C0">
              <w:rPr>
                <w:rFonts w:ascii="Arial" w:eastAsia="Arial" w:hAnsi="Arial" w:cs="Arial"/>
              </w:rPr>
              <w:t xml:space="preserve"> (INH) </w:t>
            </w:r>
            <w:r w:rsidR="00143974">
              <w:rPr>
                <w:rFonts w:ascii="Arial" w:eastAsia="Arial" w:hAnsi="Arial" w:cs="Arial"/>
              </w:rPr>
              <w:t xml:space="preserve">       </w:t>
            </w:r>
            <w:r w:rsidR="000A45C0" w:rsidRPr="000A45C0">
              <w:rPr>
                <w:rFonts w:ascii="Arial" w:eastAsia="Arial" w:hAnsi="Arial" w:cs="Arial"/>
              </w:rPr>
              <w:t>von</w:t>
            </w:r>
            <w:r w:rsidR="009E6825" w:rsidRPr="000A45C0">
              <w:rPr>
                <w:rFonts w:ascii="Arial" w:eastAsia="Arial" w:hAnsi="Arial" w:cs="Arial"/>
              </w:rPr>
              <w:t xml:space="preserve">: </w:t>
            </w:r>
            <w:r w:rsidR="009E6825" w:rsidRPr="000A45C0">
              <w:rPr>
                <w:rFonts w:ascii="Arial" w:eastAsia="Segoe UI Symbol" w:hAnsi="Arial" w:cs="Arial"/>
                <w:sz w:val="18"/>
                <w:szCs w:val="18"/>
              </w:rPr>
              <w:t>|__|__|</w:t>
            </w:r>
            <w:r w:rsidR="009E6825" w:rsidRPr="000A45C0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9E6825" w:rsidRPr="000A45C0">
              <w:rPr>
                <w:rFonts w:ascii="Arial" w:eastAsia="Segoe UI Symbol" w:hAnsi="Arial" w:cs="Arial"/>
                <w:sz w:val="18"/>
                <w:szCs w:val="18"/>
              </w:rPr>
              <w:t>|__|__|</w:t>
            </w:r>
            <w:r w:rsidR="009E6825" w:rsidRPr="000A45C0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9E6825" w:rsidRPr="000A45C0">
              <w:rPr>
                <w:rFonts w:ascii="Arial" w:eastAsia="Segoe UI Symbol" w:hAnsi="Arial" w:cs="Arial"/>
                <w:sz w:val="18"/>
                <w:szCs w:val="18"/>
              </w:rPr>
              <w:t>|__|__|__|__|</w:t>
            </w:r>
            <w:r w:rsidR="009E6825" w:rsidRPr="000A45C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43974">
              <w:rPr>
                <w:rFonts w:ascii="Arial" w:eastAsia="Arial" w:hAnsi="Arial" w:cs="Arial"/>
              </w:rPr>
              <w:t>bis</w:t>
            </w:r>
            <w:r w:rsidR="009E6825" w:rsidRPr="000A45C0">
              <w:rPr>
                <w:rFonts w:ascii="Arial" w:eastAsia="Arial" w:hAnsi="Arial" w:cs="Arial"/>
              </w:rPr>
              <w:t xml:space="preserve">: </w:t>
            </w:r>
            <w:r w:rsidR="009E6825" w:rsidRPr="000A45C0">
              <w:rPr>
                <w:rFonts w:ascii="Arial" w:eastAsia="Segoe UI Symbol" w:hAnsi="Arial" w:cs="Arial"/>
                <w:sz w:val="18"/>
                <w:szCs w:val="18"/>
              </w:rPr>
              <w:t>|__|__|</w:t>
            </w:r>
            <w:r w:rsidR="009E6825" w:rsidRPr="000A45C0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9E6825" w:rsidRPr="000A45C0">
              <w:rPr>
                <w:rFonts w:ascii="Arial" w:eastAsia="Segoe UI Symbol" w:hAnsi="Arial" w:cs="Arial"/>
                <w:sz w:val="18"/>
                <w:szCs w:val="18"/>
              </w:rPr>
              <w:t>|__|__|</w:t>
            </w:r>
            <w:r w:rsidR="009E6825" w:rsidRPr="000A45C0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9E6825" w:rsidRPr="000A45C0">
              <w:rPr>
                <w:rFonts w:ascii="Arial" w:eastAsia="Segoe UI Symbol" w:hAnsi="Arial" w:cs="Arial"/>
                <w:sz w:val="18"/>
                <w:szCs w:val="18"/>
              </w:rPr>
              <w:t>|__|__|__|__|</w:t>
            </w:r>
            <w:r w:rsidR="009E6825" w:rsidRPr="000A45C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43974">
              <w:rPr>
                <w:rFonts w:ascii="Arial" w:eastAsia="Arial" w:hAnsi="Arial" w:cs="Arial"/>
              </w:rPr>
              <w:t xml:space="preserve"> ............</w:t>
            </w:r>
            <w:r w:rsidR="009E6825" w:rsidRPr="000A45C0">
              <w:rPr>
                <w:rFonts w:ascii="Arial" w:eastAsia="Arial" w:hAnsi="Arial" w:cs="Arial"/>
              </w:rPr>
              <w:t>......</w:t>
            </w:r>
            <w:r w:rsidR="00143974">
              <w:rPr>
                <w:rFonts w:ascii="Arial" w:eastAsia="Arial" w:hAnsi="Arial" w:cs="Arial"/>
              </w:rPr>
              <w:t>....</w:t>
            </w:r>
            <w:r w:rsidR="008B1255">
              <w:rPr>
                <w:rFonts w:ascii="Arial" w:eastAsia="Arial" w:hAnsi="Arial" w:cs="Arial"/>
              </w:rPr>
              <w:t>.</w:t>
            </w:r>
            <w:r w:rsidR="00143974">
              <w:rPr>
                <w:rFonts w:ascii="Arial" w:eastAsia="Arial" w:hAnsi="Arial" w:cs="Arial"/>
              </w:rPr>
              <w:t>...........</w:t>
            </w:r>
            <w:r w:rsidR="000A45C0" w:rsidRPr="000A45C0">
              <w:rPr>
                <w:rFonts w:ascii="Arial" w:eastAsia="Arial" w:hAnsi="Arial" w:cs="Arial"/>
              </w:rPr>
              <w:t>.....</w:t>
            </w:r>
            <w:r w:rsidR="009E6825" w:rsidRPr="000A45C0">
              <w:rPr>
                <w:rFonts w:ascii="Arial" w:eastAsia="Arial" w:hAnsi="Arial" w:cs="Arial"/>
              </w:rPr>
              <w:t xml:space="preserve">. </w:t>
            </w:r>
          </w:p>
          <w:p w:rsidR="009A1815" w:rsidRPr="000A45C0" w:rsidRDefault="00797A2F">
            <w:pPr>
              <w:spacing w:line="354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52F5">
              <w:fldChar w:fldCharType="separate"/>
            </w:r>
            <w:r>
              <w:fldChar w:fldCharType="end"/>
            </w:r>
            <w:r w:rsidR="00143974">
              <w:t xml:space="preserve"> </w:t>
            </w:r>
            <w:proofErr w:type="spellStart"/>
            <w:r w:rsidR="009E6825" w:rsidRPr="000A45C0">
              <w:rPr>
                <w:rFonts w:ascii="Arial" w:eastAsia="Arial" w:hAnsi="Arial" w:cs="Arial"/>
              </w:rPr>
              <w:t>Rifampicin</w:t>
            </w:r>
            <w:proofErr w:type="spellEnd"/>
            <w:r w:rsidR="009E6825" w:rsidRPr="000A45C0">
              <w:rPr>
                <w:rFonts w:ascii="Arial" w:eastAsia="Arial" w:hAnsi="Arial" w:cs="Arial"/>
              </w:rPr>
              <w:t xml:space="preserve"> (RMP) </w:t>
            </w:r>
            <w:r w:rsidR="00143974">
              <w:rPr>
                <w:rFonts w:ascii="Arial" w:eastAsia="Arial" w:hAnsi="Arial" w:cs="Arial"/>
              </w:rPr>
              <w:t xml:space="preserve">  von</w:t>
            </w:r>
            <w:r w:rsidR="009E6825" w:rsidRPr="000A45C0">
              <w:rPr>
                <w:rFonts w:ascii="Arial" w:eastAsia="Arial" w:hAnsi="Arial" w:cs="Arial"/>
              </w:rPr>
              <w:t xml:space="preserve">: </w:t>
            </w:r>
            <w:r w:rsidR="009E6825" w:rsidRPr="000A45C0">
              <w:rPr>
                <w:rFonts w:ascii="Arial" w:eastAsia="Segoe UI Symbol" w:hAnsi="Arial" w:cs="Arial"/>
              </w:rPr>
              <w:t>|</w:t>
            </w:r>
            <w:r w:rsidR="009E6825" w:rsidRPr="000A45C0">
              <w:rPr>
                <w:rFonts w:ascii="Arial" w:eastAsia="Segoe UI Symbol" w:hAnsi="Arial" w:cs="Arial"/>
                <w:sz w:val="18"/>
                <w:szCs w:val="18"/>
              </w:rPr>
              <w:t>__|__|</w:t>
            </w:r>
            <w:r w:rsidR="009E6825" w:rsidRPr="000A45C0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9E6825" w:rsidRPr="000A45C0">
              <w:rPr>
                <w:rFonts w:ascii="Arial" w:eastAsia="Segoe UI Symbol" w:hAnsi="Arial" w:cs="Arial"/>
                <w:sz w:val="18"/>
                <w:szCs w:val="18"/>
              </w:rPr>
              <w:t>|__|__|</w:t>
            </w:r>
            <w:r w:rsidR="009E6825" w:rsidRPr="000A45C0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9E6825" w:rsidRPr="000A45C0">
              <w:rPr>
                <w:rFonts w:ascii="Arial" w:eastAsia="Segoe UI Symbol" w:hAnsi="Arial" w:cs="Arial"/>
                <w:sz w:val="18"/>
                <w:szCs w:val="18"/>
              </w:rPr>
              <w:t>|__|__|__|__|</w:t>
            </w:r>
            <w:r w:rsidR="009E6825" w:rsidRPr="000A45C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43974">
              <w:rPr>
                <w:rFonts w:ascii="Arial" w:eastAsia="Arial" w:hAnsi="Arial" w:cs="Arial"/>
              </w:rPr>
              <w:t>bis</w:t>
            </w:r>
            <w:r w:rsidR="009E6825" w:rsidRPr="000A45C0">
              <w:rPr>
                <w:rFonts w:ascii="Arial" w:eastAsia="Arial" w:hAnsi="Arial" w:cs="Arial"/>
              </w:rPr>
              <w:t xml:space="preserve">: </w:t>
            </w:r>
            <w:r w:rsidR="009E6825" w:rsidRPr="000A45C0">
              <w:rPr>
                <w:rFonts w:ascii="Arial" w:eastAsia="Segoe UI Symbol" w:hAnsi="Arial" w:cs="Arial"/>
                <w:sz w:val="18"/>
                <w:szCs w:val="18"/>
              </w:rPr>
              <w:t>|__|__|</w:t>
            </w:r>
            <w:r w:rsidR="009E6825" w:rsidRPr="000A45C0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9E6825" w:rsidRPr="000A45C0">
              <w:rPr>
                <w:rFonts w:ascii="Arial" w:eastAsia="Segoe UI Symbol" w:hAnsi="Arial" w:cs="Arial"/>
                <w:sz w:val="18"/>
                <w:szCs w:val="18"/>
              </w:rPr>
              <w:t>|__|__|</w:t>
            </w:r>
            <w:r w:rsidR="009E6825" w:rsidRPr="000A45C0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9E6825" w:rsidRPr="000A45C0">
              <w:rPr>
                <w:rFonts w:ascii="Arial" w:eastAsia="Segoe UI Symbol" w:hAnsi="Arial" w:cs="Arial"/>
                <w:sz w:val="18"/>
                <w:szCs w:val="18"/>
              </w:rPr>
              <w:t>|__|__|__|__|</w:t>
            </w:r>
            <w:r w:rsidR="009E6825" w:rsidRPr="000A45C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A45C0" w:rsidRPr="000A45C0">
              <w:rPr>
                <w:rFonts w:ascii="Arial" w:eastAsia="Arial" w:hAnsi="Arial" w:cs="Arial"/>
              </w:rPr>
              <w:t>.........</w:t>
            </w:r>
            <w:r w:rsidR="00143974">
              <w:rPr>
                <w:rFonts w:ascii="Arial" w:eastAsia="Arial" w:hAnsi="Arial" w:cs="Arial"/>
              </w:rPr>
              <w:t>.................</w:t>
            </w:r>
            <w:r w:rsidR="008B1255">
              <w:rPr>
                <w:rFonts w:ascii="Arial" w:eastAsia="Arial" w:hAnsi="Arial" w:cs="Arial"/>
              </w:rPr>
              <w:t>..</w:t>
            </w:r>
            <w:r w:rsidR="00143974">
              <w:rPr>
                <w:rFonts w:ascii="Arial" w:eastAsia="Arial" w:hAnsi="Arial" w:cs="Arial"/>
              </w:rPr>
              <w:t>......</w:t>
            </w:r>
            <w:r w:rsidR="009E6825" w:rsidRPr="000A45C0">
              <w:rPr>
                <w:rFonts w:ascii="Arial" w:eastAsia="Arial" w:hAnsi="Arial" w:cs="Arial"/>
              </w:rPr>
              <w:t xml:space="preserve">.......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52F5">
              <w:fldChar w:fldCharType="separate"/>
            </w:r>
            <w:r>
              <w:fldChar w:fldCharType="end"/>
            </w:r>
            <w:r w:rsidR="00143974">
              <w:t xml:space="preserve"> </w:t>
            </w:r>
            <w:proofErr w:type="spellStart"/>
            <w:r w:rsidR="009E6825" w:rsidRPr="000A45C0">
              <w:rPr>
                <w:rFonts w:ascii="Arial" w:eastAsia="Arial" w:hAnsi="Arial" w:cs="Arial"/>
              </w:rPr>
              <w:t>Pyrazina</w:t>
            </w:r>
            <w:r w:rsidR="00143974">
              <w:rPr>
                <w:rFonts w:ascii="Arial" w:eastAsia="Arial" w:hAnsi="Arial" w:cs="Arial"/>
              </w:rPr>
              <w:t>mid</w:t>
            </w:r>
            <w:proofErr w:type="spellEnd"/>
            <w:r w:rsidR="00143974">
              <w:rPr>
                <w:rFonts w:ascii="Arial" w:eastAsia="Arial" w:hAnsi="Arial" w:cs="Arial"/>
              </w:rPr>
              <w:t xml:space="preserve"> (PZA) von</w:t>
            </w:r>
            <w:r w:rsidR="009E6825" w:rsidRPr="000A45C0">
              <w:rPr>
                <w:rFonts w:ascii="Arial" w:eastAsia="Arial" w:hAnsi="Arial" w:cs="Arial"/>
              </w:rPr>
              <w:t xml:space="preserve">: </w:t>
            </w:r>
            <w:r w:rsidR="009E6825" w:rsidRPr="000A45C0">
              <w:rPr>
                <w:rFonts w:ascii="Arial" w:eastAsia="Segoe UI Symbol" w:hAnsi="Arial" w:cs="Arial"/>
              </w:rPr>
              <w:t>|</w:t>
            </w:r>
            <w:r w:rsidR="009E6825" w:rsidRPr="000A45C0">
              <w:rPr>
                <w:rFonts w:ascii="Arial" w:eastAsia="Segoe UI Symbol" w:hAnsi="Arial" w:cs="Arial"/>
                <w:sz w:val="18"/>
                <w:szCs w:val="18"/>
              </w:rPr>
              <w:t>__|__|</w:t>
            </w:r>
            <w:r w:rsidR="009E6825" w:rsidRPr="000A45C0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9E6825" w:rsidRPr="000A45C0">
              <w:rPr>
                <w:rFonts w:ascii="Arial" w:eastAsia="Segoe UI Symbol" w:hAnsi="Arial" w:cs="Arial"/>
                <w:sz w:val="18"/>
                <w:szCs w:val="18"/>
              </w:rPr>
              <w:t>|__|__|</w:t>
            </w:r>
            <w:r w:rsidR="009E6825" w:rsidRPr="000A45C0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9E6825" w:rsidRPr="000A45C0">
              <w:rPr>
                <w:rFonts w:ascii="Arial" w:eastAsia="Segoe UI Symbol" w:hAnsi="Arial" w:cs="Arial"/>
                <w:sz w:val="18"/>
                <w:szCs w:val="18"/>
              </w:rPr>
              <w:t>|__|__|__|__|</w:t>
            </w:r>
            <w:r w:rsidR="009E6825" w:rsidRPr="000A45C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43974">
              <w:rPr>
                <w:rFonts w:ascii="Arial" w:eastAsia="Arial" w:hAnsi="Arial" w:cs="Arial"/>
              </w:rPr>
              <w:t>bis</w:t>
            </w:r>
            <w:r w:rsidR="009E6825" w:rsidRPr="000A45C0">
              <w:rPr>
                <w:rFonts w:ascii="Arial" w:eastAsia="Arial" w:hAnsi="Arial" w:cs="Arial"/>
              </w:rPr>
              <w:t>:</w:t>
            </w:r>
            <w:r w:rsidR="008B1255">
              <w:rPr>
                <w:rFonts w:ascii="Arial" w:eastAsia="Arial" w:hAnsi="Arial" w:cs="Arial"/>
              </w:rPr>
              <w:t xml:space="preserve"> </w:t>
            </w:r>
            <w:r w:rsidR="009E6825" w:rsidRPr="000A45C0">
              <w:rPr>
                <w:rFonts w:ascii="Arial" w:eastAsia="Segoe UI Symbol" w:hAnsi="Arial" w:cs="Arial"/>
                <w:sz w:val="18"/>
                <w:szCs w:val="18"/>
              </w:rPr>
              <w:t>|__|__|</w:t>
            </w:r>
            <w:r w:rsidR="009E6825" w:rsidRPr="000A45C0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9E6825" w:rsidRPr="000A45C0">
              <w:rPr>
                <w:rFonts w:ascii="Arial" w:eastAsia="Segoe UI Symbol" w:hAnsi="Arial" w:cs="Arial"/>
                <w:sz w:val="18"/>
                <w:szCs w:val="18"/>
              </w:rPr>
              <w:t>|__|__|</w:t>
            </w:r>
            <w:r w:rsidR="009E6825" w:rsidRPr="000A45C0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9E6825" w:rsidRPr="000A45C0">
              <w:rPr>
                <w:rFonts w:ascii="Arial" w:eastAsia="Segoe UI Symbol" w:hAnsi="Arial" w:cs="Arial"/>
                <w:sz w:val="18"/>
                <w:szCs w:val="18"/>
              </w:rPr>
              <w:t>|__|__|__|__|</w:t>
            </w:r>
            <w:r w:rsidR="009E6825" w:rsidRPr="000A45C0">
              <w:rPr>
                <w:rFonts w:ascii="Arial" w:eastAsia="Arial" w:hAnsi="Arial" w:cs="Arial"/>
              </w:rPr>
              <w:t xml:space="preserve">  .....</w:t>
            </w:r>
            <w:r w:rsidR="000A45C0" w:rsidRPr="000A45C0">
              <w:rPr>
                <w:rFonts w:ascii="Arial" w:eastAsia="Arial" w:hAnsi="Arial" w:cs="Arial"/>
              </w:rPr>
              <w:t>............</w:t>
            </w:r>
            <w:r w:rsidR="009E6825" w:rsidRPr="000A45C0">
              <w:rPr>
                <w:rFonts w:ascii="Arial" w:eastAsia="Arial" w:hAnsi="Arial" w:cs="Arial"/>
              </w:rPr>
              <w:t>........</w:t>
            </w:r>
            <w:r w:rsidR="008B1255">
              <w:rPr>
                <w:rFonts w:ascii="Arial" w:eastAsia="Arial" w:hAnsi="Arial" w:cs="Arial"/>
              </w:rPr>
              <w:t>..</w:t>
            </w:r>
            <w:r w:rsidR="009E6825" w:rsidRPr="000A45C0">
              <w:rPr>
                <w:rFonts w:ascii="Arial" w:eastAsia="Arial" w:hAnsi="Arial" w:cs="Arial"/>
              </w:rPr>
              <w:t xml:space="preserve">............. </w:t>
            </w:r>
          </w:p>
          <w:p w:rsidR="009A1815" w:rsidRPr="000A45C0" w:rsidRDefault="00797A2F">
            <w:pPr>
              <w:tabs>
                <w:tab w:val="right" w:pos="9775"/>
              </w:tabs>
              <w:spacing w:after="105"/>
              <w:rPr>
                <w:rFonts w:ascii="Arial" w:hAnsi="Arial" w:cs="Ari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52F5">
              <w:fldChar w:fldCharType="separate"/>
            </w:r>
            <w:r>
              <w:fldChar w:fldCharType="end"/>
            </w:r>
            <w:r w:rsidR="00143974">
              <w:t xml:space="preserve"> </w:t>
            </w:r>
            <w:proofErr w:type="spellStart"/>
            <w:r w:rsidR="009E6825" w:rsidRPr="000A45C0">
              <w:rPr>
                <w:rFonts w:ascii="Arial" w:eastAsia="Arial" w:hAnsi="Arial" w:cs="Arial"/>
              </w:rPr>
              <w:t>Ethambutol</w:t>
            </w:r>
            <w:proofErr w:type="spellEnd"/>
            <w:r w:rsidR="009E6825" w:rsidRPr="000A45C0">
              <w:rPr>
                <w:rFonts w:ascii="Arial" w:eastAsia="Arial" w:hAnsi="Arial" w:cs="Arial"/>
              </w:rPr>
              <w:t xml:space="preserve"> (EMB) </w:t>
            </w:r>
            <w:r w:rsidR="00143974">
              <w:rPr>
                <w:rFonts w:ascii="Arial" w:eastAsia="Arial" w:hAnsi="Arial" w:cs="Arial"/>
              </w:rPr>
              <w:t xml:space="preserve"> von</w:t>
            </w:r>
            <w:r w:rsidR="009E6825" w:rsidRPr="000A45C0">
              <w:rPr>
                <w:rFonts w:ascii="Arial" w:eastAsia="Arial" w:hAnsi="Arial" w:cs="Arial"/>
              </w:rPr>
              <w:t xml:space="preserve">: </w:t>
            </w:r>
            <w:r w:rsidR="009E6825" w:rsidRPr="00797A2F">
              <w:rPr>
                <w:rFonts w:ascii="Arial" w:eastAsia="Segoe UI Symbol" w:hAnsi="Arial" w:cs="Arial"/>
                <w:sz w:val="18"/>
                <w:szCs w:val="18"/>
              </w:rPr>
              <w:t>|__|__|</w:t>
            </w:r>
            <w:r w:rsidR="009E6825" w:rsidRPr="00797A2F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9E6825" w:rsidRPr="00797A2F">
              <w:rPr>
                <w:rFonts w:ascii="Arial" w:eastAsia="Segoe UI Symbol" w:hAnsi="Arial" w:cs="Arial"/>
                <w:sz w:val="18"/>
                <w:szCs w:val="18"/>
              </w:rPr>
              <w:t>|__|__|</w:t>
            </w:r>
            <w:r w:rsidR="009E6825" w:rsidRPr="00797A2F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9E6825" w:rsidRPr="00797A2F">
              <w:rPr>
                <w:rFonts w:ascii="Arial" w:eastAsia="Segoe UI Symbol" w:hAnsi="Arial" w:cs="Arial"/>
                <w:sz w:val="18"/>
                <w:szCs w:val="18"/>
              </w:rPr>
              <w:t>|__|__|__|__|</w:t>
            </w:r>
            <w:r w:rsidR="009E6825" w:rsidRPr="00797A2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E6825" w:rsidRPr="000A45C0">
              <w:rPr>
                <w:rFonts w:ascii="Arial" w:eastAsia="Arial" w:hAnsi="Arial" w:cs="Arial"/>
              </w:rPr>
              <w:t>bis:</w:t>
            </w:r>
            <w:r w:rsidR="009E6825" w:rsidRPr="00797A2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E6825" w:rsidRPr="00797A2F">
              <w:rPr>
                <w:rFonts w:ascii="Arial" w:eastAsia="Segoe UI Symbol" w:hAnsi="Arial" w:cs="Arial"/>
                <w:sz w:val="18"/>
                <w:szCs w:val="18"/>
              </w:rPr>
              <w:t>|__|__|</w:t>
            </w:r>
            <w:r w:rsidR="009E6825" w:rsidRPr="00797A2F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9E6825" w:rsidRPr="00797A2F">
              <w:rPr>
                <w:rFonts w:ascii="Arial" w:eastAsia="Segoe UI Symbol" w:hAnsi="Arial" w:cs="Arial"/>
                <w:sz w:val="18"/>
                <w:szCs w:val="18"/>
              </w:rPr>
              <w:t>|__|__|</w:t>
            </w:r>
            <w:r w:rsidR="009E6825" w:rsidRPr="00797A2F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9E6825" w:rsidRPr="00797A2F">
              <w:rPr>
                <w:rFonts w:ascii="Arial" w:eastAsia="Segoe UI Symbol" w:hAnsi="Arial" w:cs="Arial"/>
                <w:sz w:val="18"/>
                <w:szCs w:val="18"/>
              </w:rPr>
              <w:t>|__|__|__|__|</w:t>
            </w:r>
            <w:r w:rsidR="009E6825" w:rsidRPr="000A45C0">
              <w:rPr>
                <w:rFonts w:ascii="Arial" w:eastAsia="Arial" w:hAnsi="Arial" w:cs="Arial"/>
              </w:rPr>
              <w:t>..............</w:t>
            </w:r>
            <w:r>
              <w:rPr>
                <w:rFonts w:ascii="Arial" w:eastAsia="Arial" w:hAnsi="Arial" w:cs="Arial"/>
              </w:rPr>
              <w:t>..............</w:t>
            </w:r>
            <w:r w:rsidR="008B1255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>............</w:t>
            </w:r>
            <w:r w:rsidR="009E6825" w:rsidRPr="000A45C0">
              <w:rPr>
                <w:rFonts w:ascii="Arial" w:eastAsia="Arial" w:hAnsi="Arial" w:cs="Arial"/>
              </w:rPr>
              <w:t xml:space="preserve">. </w:t>
            </w:r>
          </w:p>
          <w:p w:rsidR="009A1815" w:rsidRPr="000A45C0" w:rsidRDefault="00797A2F">
            <w:pPr>
              <w:spacing w:after="105"/>
              <w:rPr>
                <w:rFonts w:ascii="Arial" w:hAnsi="Arial" w:cs="Ari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52F5">
              <w:fldChar w:fldCharType="separate"/>
            </w:r>
            <w:r>
              <w:fldChar w:fldCharType="end"/>
            </w:r>
            <w:r w:rsidR="00143974">
              <w:t xml:space="preserve"> </w:t>
            </w:r>
            <w:r w:rsidR="009E6825" w:rsidRPr="000A45C0">
              <w:rPr>
                <w:rFonts w:ascii="Arial" w:eastAsia="Arial" w:hAnsi="Arial" w:cs="Arial"/>
              </w:rPr>
              <w:t>...</w:t>
            </w:r>
            <w:r w:rsidR="00143974">
              <w:rPr>
                <w:rFonts w:ascii="Arial" w:eastAsia="Arial" w:hAnsi="Arial" w:cs="Arial"/>
              </w:rPr>
              <w:t>........................... von</w:t>
            </w:r>
            <w:r w:rsidR="009E6825" w:rsidRPr="000A45C0">
              <w:rPr>
                <w:rFonts w:ascii="Arial" w:eastAsia="Arial" w:hAnsi="Arial" w:cs="Arial"/>
              </w:rPr>
              <w:t xml:space="preserve">: </w:t>
            </w:r>
            <w:r w:rsidR="009E6825" w:rsidRPr="000A45C0">
              <w:rPr>
                <w:rFonts w:ascii="Arial" w:eastAsia="Segoe UI Symbol" w:hAnsi="Arial" w:cs="Arial"/>
                <w:sz w:val="18"/>
                <w:szCs w:val="18"/>
              </w:rPr>
              <w:t>|__|__|</w:t>
            </w:r>
            <w:r w:rsidR="009E6825" w:rsidRPr="000A45C0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9E6825" w:rsidRPr="000A45C0">
              <w:rPr>
                <w:rFonts w:ascii="Arial" w:eastAsia="Segoe UI Symbol" w:hAnsi="Arial" w:cs="Arial"/>
                <w:sz w:val="18"/>
                <w:szCs w:val="18"/>
              </w:rPr>
              <w:t>|__|__|</w:t>
            </w:r>
            <w:r w:rsidR="009E6825" w:rsidRPr="000A45C0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9E6825" w:rsidRPr="000A45C0">
              <w:rPr>
                <w:rFonts w:ascii="Arial" w:eastAsia="Segoe UI Symbol" w:hAnsi="Arial" w:cs="Arial"/>
                <w:sz w:val="18"/>
                <w:szCs w:val="18"/>
              </w:rPr>
              <w:t>|__|__|__|__|</w:t>
            </w:r>
            <w:r w:rsidR="00143974">
              <w:rPr>
                <w:rFonts w:ascii="Arial" w:eastAsia="Arial" w:hAnsi="Arial" w:cs="Arial"/>
              </w:rPr>
              <w:t xml:space="preserve"> bis</w:t>
            </w:r>
            <w:r w:rsidR="009E6825" w:rsidRPr="000A45C0">
              <w:rPr>
                <w:rFonts w:ascii="Arial" w:eastAsia="Arial" w:hAnsi="Arial" w:cs="Arial"/>
              </w:rPr>
              <w:t>:</w:t>
            </w:r>
            <w:r w:rsidR="008B1255">
              <w:rPr>
                <w:rFonts w:ascii="Arial" w:eastAsia="Arial" w:hAnsi="Arial" w:cs="Arial"/>
              </w:rPr>
              <w:t xml:space="preserve"> </w:t>
            </w:r>
            <w:r w:rsidR="009E6825" w:rsidRPr="000A45C0">
              <w:rPr>
                <w:rFonts w:ascii="Arial" w:eastAsia="Segoe UI Symbol" w:hAnsi="Arial" w:cs="Arial"/>
                <w:sz w:val="18"/>
                <w:szCs w:val="18"/>
              </w:rPr>
              <w:t>|__|__|</w:t>
            </w:r>
            <w:r w:rsidR="009E6825" w:rsidRPr="000A45C0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9E6825" w:rsidRPr="000A45C0">
              <w:rPr>
                <w:rFonts w:ascii="Arial" w:eastAsia="Segoe UI Symbol" w:hAnsi="Arial" w:cs="Arial"/>
                <w:sz w:val="18"/>
                <w:szCs w:val="18"/>
              </w:rPr>
              <w:t>|__|__|</w:t>
            </w:r>
            <w:r w:rsidR="009E6825" w:rsidRPr="000A45C0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9E6825" w:rsidRPr="000A45C0">
              <w:rPr>
                <w:rFonts w:ascii="Arial" w:eastAsia="Segoe UI Symbol" w:hAnsi="Arial" w:cs="Arial"/>
                <w:sz w:val="18"/>
                <w:szCs w:val="18"/>
              </w:rPr>
              <w:t>|__|__|__|__|</w:t>
            </w:r>
            <w:r w:rsidR="009E6825" w:rsidRPr="000A45C0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</w:rPr>
              <w:t>........</w:t>
            </w:r>
            <w:r w:rsidR="009E6825" w:rsidRPr="000A45C0">
              <w:rPr>
                <w:rFonts w:ascii="Arial" w:eastAsia="Arial" w:hAnsi="Arial" w:cs="Arial"/>
              </w:rPr>
              <w:t>...................</w:t>
            </w:r>
            <w:r w:rsidR="008B1255">
              <w:rPr>
                <w:rFonts w:ascii="Arial" w:eastAsia="Arial" w:hAnsi="Arial" w:cs="Arial"/>
              </w:rPr>
              <w:t>.</w:t>
            </w:r>
            <w:r w:rsidR="009E6825" w:rsidRPr="000A45C0">
              <w:rPr>
                <w:rFonts w:ascii="Arial" w:eastAsia="Arial" w:hAnsi="Arial" w:cs="Arial"/>
              </w:rPr>
              <w:t xml:space="preserve">............ </w:t>
            </w:r>
          </w:p>
          <w:p w:rsidR="009A1815" w:rsidRPr="000A45C0" w:rsidRDefault="00797A2F">
            <w:pPr>
              <w:spacing w:after="105"/>
              <w:rPr>
                <w:rFonts w:ascii="Arial" w:hAnsi="Arial" w:cs="Ari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52F5">
              <w:fldChar w:fldCharType="separate"/>
            </w:r>
            <w:r>
              <w:fldChar w:fldCharType="end"/>
            </w:r>
            <w:r w:rsidR="00143974">
              <w:t xml:space="preserve"> </w:t>
            </w:r>
            <w:r w:rsidR="009E6825" w:rsidRPr="000A45C0">
              <w:rPr>
                <w:rFonts w:ascii="Arial" w:eastAsia="Arial" w:hAnsi="Arial" w:cs="Arial"/>
              </w:rPr>
              <w:t>.......................</w:t>
            </w:r>
            <w:r w:rsidR="00143974">
              <w:rPr>
                <w:rFonts w:ascii="Arial" w:eastAsia="Arial" w:hAnsi="Arial" w:cs="Arial"/>
              </w:rPr>
              <w:t>....... von</w:t>
            </w:r>
            <w:r w:rsidR="009E6825" w:rsidRPr="000A45C0">
              <w:rPr>
                <w:rFonts w:ascii="Arial" w:eastAsia="Arial" w:hAnsi="Arial" w:cs="Arial"/>
              </w:rPr>
              <w:t xml:space="preserve">: </w:t>
            </w:r>
            <w:r w:rsidR="009E6825" w:rsidRPr="000A45C0">
              <w:rPr>
                <w:rFonts w:ascii="Arial" w:eastAsia="Segoe UI Symbol" w:hAnsi="Arial" w:cs="Arial"/>
                <w:sz w:val="18"/>
                <w:szCs w:val="18"/>
              </w:rPr>
              <w:t>|__|__|</w:t>
            </w:r>
            <w:r w:rsidR="009E6825" w:rsidRPr="000A45C0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9E6825" w:rsidRPr="000A45C0">
              <w:rPr>
                <w:rFonts w:ascii="Arial" w:eastAsia="Segoe UI Symbol" w:hAnsi="Arial" w:cs="Arial"/>
                <w:sz w:val="18"/>
                <w:szCs w:val="18"/>
              </w:rPr>
              <w:t>|__|__|</w:t>
            </w:r>
            <w:r w:rsidR="009E6825" w:rsidRPr="000A45C0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9E6825" w:rsidRPr="000A45C0">
              <w:rPr>
                <w:rFonts w:ascii="Arial" w:eastAsia="Segoe UI Symbol" w:hAnsi="Arial" w:cs="Arial"/>
                <w:sz w:val="18"/>
                <w:szCs w:val="18"/>
              </w:rPr>
              <w:t>|__|__|__|__|</w:t>
            </w:r>
            <w:r w:rsidR="00143974">
              <w:rPr>
                <w:rFonts w:ascii="Arial" w:eastAsia="Arial" w:hAnsi="Arial" w:cs="Arial"/>
              </w:rPr>
              <w:t xml:space="preserve"> bis</w:t>
            </w:r>
            <w:r w:rsidR="009E6825" w:rsidRPr="000A45C0">
              <w:rPr>
                <w:rFonts w:ascii="Arial" w:eastAsia="Arial" w:hAnsi="Arial" w:cs="Arial"/>
              </w:rPr>
              <w:t xml:space="preserve">: </w:t>
            </w:r>
            <w:r w:rsidR="009E6825" w:rsidRPr="000A45C0">
              <w:rPr>
                <w:rFonts w:ascii="Arial" w:eastAsia="Segoe UI Symbol" w:hAnsi="Arial" w:cs="Arial"/>
                <w:sz w:val="18"/>
                <w:szCs w:val="18"/>
              </w:rPr>
              <w:t>|__|__|</w:t>
            </w:r>
            <w:r w:rsidR="009E6825" w:rsidRPr="000A45C0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9E6825" w:rsidRPr="000A45C0">
              <w:rPr>
                <w:rFonts w:ascii="Arial" w:eastAsia="Segoe UI Symbol" w:hAnsi="Arial" w:cs="Arial"/>
                <w:sz w:val="18"/>
                <w:szCs w:val="18"/>
              </w:rPr>
              <w:t>|__|__|</w:t>
            </w:r>
            <w:r w:rsidR="009E6825" w:rsidRPr="000A45C0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9E6825" w:rsidRPr="000A45C0">
              <w:rPr>
                <w:rFonts w:ascii="Arial" w:eastAsia="Segoe UI Symbol" w:hAnsi="Arial" w:cs="Arial"/>
                <w:sz w:val="18"/>
                <w:szCs w:val="18"/>
              </w:rPr>
              <w:t>|__|__|__|__|</w:t>
            </w:r>
            <w:r w:rsidR="009E6825" w:rsidRPr="000A45C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</w:rPr>
              <w:t>.......</w:t>
            </w:r>
            <w:r w:rsidR="009E6825" w:rsidRPr="000A45C0">
              <w:rPr>
                <w:rFonts w:ascii="Arial" w:eastAsia="Arial" w:hAnsi="Arial" w:cs="Arial"/>
              </w:rPr>
              <w:t>....................</w:t>
            </w:r>
            <w:r w:rsidR="008B1255">
              <w:rPr>
                <w:rFonts w:ascii="Arial" w:eastAsia="Arial" w:hAnsi="Arial" w:cs="Arial"/>
              </w:rPr>
              <w:t>...</w:t>
            </w:r>
            <w:r w:rsidR="009E6825" w:rsidRPr="000A45C0">
              <w:rPr>
                <w:rFonts w:ascii="Arial" w:eastAsia="Arial" w:hAnsi="Arial" w:cs="Arial"/>
              </w:rPr>
              <w:t xml:space="preserve">........... </w:t>
            </w:r>
          </w:p>
          <w:p w:rsidR="009A1815" w:rsidRPr="000A45C0" w:rsidRDefault="00797A2F">
            <w:pPr>
              <w:spacing w:after="105"/>
              <w:rPr>
                <w:rFonts w:ascii="Arial" w:hAnsi="Arial" w:cs="Ari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52F5">
              <w:fldChar w:fldCharType="separate"/>
            </w:r>
            <w:r>
              <w:fldChar w:fldCharType="end"/>
            </w:r>
            <w:r w:rsidR="00143974">
              <w:t xml:space="preserve"> </w:t>
            </w:r>
            <w:r w:rsidR="009E6825" w:rsidRPr="000A45C0">
              <w:rPr>
                <w:rFonts w:ascii="Arial" w:eastAsia="Arial" w:hAnsi="Arial" w:cs="Arial"/>
              </w:rPr>
              <w:t>...</w:t>
            </w:r>
            <w:r w:rsidR="00143974">
              <w:rPr>
                <w:rFonts w:ascii="Arial" w:eastAsia="Arial" w:hAnsi="Arial" w:cs="Arial"/>
              </w:rPr>
              <w:t>........................... von</w:t>
            </w:r>
            <w:r w:rsidR="009E6825" w:rsidRPr="000A45C0">
              <w:rPr>
                <w:rFonts w:ascii="Arial" w:eastAsia="Arial" w:hAnsi="Arial" w:cs="Arial"/>
              </w:rPr>
              <w:t>:</w:t>
            </w:r>
            <w:r w:rsidR="009E6825" w:rsidRPr="000A45C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E6825" w:rsidRPr="000A45C0">
              <w:rPr>
                <w:rFonts w:ascii="Arial" w:eastAsia="Segoe UI Symbol" w:hAnsi="Arial" w:cs="Arial"/>
                <w:sz w:val="18"/>
                <w:szCs w:val="18"/>
              </w:rPr>
              <w:t>|__|__|</w:t>
            </w:r>
            <w:r w:rsidR="009E6825" w:rsidRPr="000A45C0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9E6825" w:rsidRPr="000A45C0">
              <w:rPr>
                <w:rFonts w:ascii="Arial" w:eastAsia="Segoe UI Symbol" w:hAnsi="Arial" w:cs="Arial"/>
                <w:sz w:val="18"/>
                <w:szCs w:val="18"/>
              </w:rPr>
              <w:t>|__|__|</w:t>
            </w:r>
            <w:r w:rsidR="009E6825" w:rsidRPr="000A45C0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9E6825" w:rsidRPr="000A45C0">
              <w:rPr>
                <w:rFonts w:ascii="Arial" w:eastAsia="Segoe UI Symbol" w:hAnsi="Arial" w:cs="Arial"/>
                <w:sz w:val="18"/>
                <w:szCs w:val="18"/>
              </w:rPr>
              <w:t>|__|__|__|__|</w:t>
            </w:r>
            <w:r w:rsidR="00143974">
              <w:rPr>
                <w:rFonts w:ascii="Arial" w:eastAsia="Arial" w:hAnsi="Arial" w:cs="Arial"/>
              </w:rPr>
              <w:t xml:space="preserve"> bis</w:t>
            </w:r>
            <w:r w:rsidR="009E6825" w:rsidRPr="000A45C0">
              <w:rPr>
                <w:rFonts w:ascii="Arial" w:eastAsia="Arial" w:hAnsi="Arial" w:cs="Arial"/>
              </w:rPr>
              <w:t>:</w:t>
            </w:r>
            <w:r w:rsidR="009E6825" w:rsidRPr="000A45C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E6825" w:rsidRPr="000A45C0">
              <w:rPr>
                <w:rFonts w:ascii="Arial" w:eastAsia="Segoe UI Symbol" w:hAnsi="Arial" w:cs="Arial"/>
                <w:sz w:val="18"/>
                <w:szCs w:val="18"/>
              </w:rPr>
              <w:t>|__|__|</w:t>
            </w:r>
            <w:r w:rsidR="009E6825" w:rsidRPr="000A45C0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9E6825" w:rsidRPr="000A45C0">
              <w:rPr>
                <w:rFonts w:ascii="Arial" w:eastAsia="Segoe UI Symbol" w:hAnsi="Arial" w:cs="Arial"/>
                <w:sz w:val="18"/>
                <w:szCs w:val="18"/>
              </w:rPr>
              <w:t>|__|__|</w:t>
            </w:r>
            <w:r w:rsidR="009E6825" w:rsidRPr="000A45C0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9E6825" w:rsidRPr="000A45C0">
              <w:rPr>
                <w:rFonts w:ascii="Arial" w:eastAsia="Segoe UI Symbol" w:hAnsi="Arial" w:cs="Arial"/>
                <w:sz w:val="18"/>
                <w:szCs w:val="18"/>
              </w:rPr>
              <w:t>|__|__|__|__|</w:t>
            </w:r>
            <w:r w:rsidR="009E6825" w:rsidRPr="000A45C0">
              <w:rPr>
                <w:rFonts w:ascii="Arial" w:eastAsia="Arial" w:hAnsi="Arial" w:cs="Arial"/>
              </w:rPr>
              <w:t xml:space="preserve"> ........</w:t>
            </w:r>
            <w:r>
              <w:rPr>
                <w:rFonts w:ascii="Arial" w:eastAsia="Arial" w:hAnsi="Arial" w:cs="Arial"/>
              </w:rPr>
              <w:t>.</w:t>
            </w:r>
            <w:r w:rsidR="009E6825" w:rsidRPr="000A45C0">
              <w:rPr>
                <w:rFonts w:ascii="Arial" w:eastAsia="Arial" w:hAnsi="Arial" w:cs="Arial"/>
              </w:rPr>
              <w:t>.................</w:t>
            </w:r>
            <w:r w:rsidR="008B1255">
              <w:rPr>
                <w:rFonts w:ascii="Arial" w:eastAsia="Arial" w:hAnsi="Arial" w:cs="Arial"/>
              </w:rPr>
              <w:t>..</w:t>
            </w:r>
            <w:r w:rsidR="009E6825" w:rsidRPr="000A45C0">
              <w:rPr>
                <w:rFonts w:ascii="Arial" w:eastAsia="Arial" w:hAnsi="Arial" w:cs="Arial"/>
              </w:rPr>
              <w:t xml:space="preserve">............. </w:t>
            </w:r>
          </w:p>
          <w:p w:rsidR="009A1815" w:rsidRPr="000A45C0" w:rsidRDefault="00797A2F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52F5">
              <w:fldChar w:fldCharType="separate"/>
            </w:r>
            <w:r>
              <w:fldChar w:fldCharType="end"/>
            </w:r>
            <w:r w:rsidR="00143974">
              <w:t xml:space="preserve"> </w:t>
            </w:r>
            <w:r w:rsidR="009E6825" w:rsidRPr="000A45C0">
              <w:rPr>
                <w:rFonts w:ascii="Arial" w:eastAsia="Arial" w:hAnsi="Arial" w:cs="Arial"/>
              </w:rPr>
              <w:t>...</w:t>
            </w:r>
            <w:r w:rsidR="00143974">
              <w:rPr>
                <w:rFonts w:ascii="Arial" w:eastAsia="Arial" w:hAnsi="Arial" w:cs="Arial"/>
              </w:rPr>
              <w:t>........................... von</w:t>
            </w:r>
            <w:r w:rsidR="009E6825" w:rsidRPr="000A45C0">
              <w:rPr>
                <w:rFonts w:ascii="Arial" w:eastAsia="Arial" w:hAnsi="Arial" w:cs="Arial"/>
              </w:rPr>
              <w:t xml:space="preserve">: </w:t>
            </w:r>
            <w:r w:rsidR="009E6825" w:rsidRPr="000A45C0">
              <w:rPr>
                <w:rFonts w:ascii="Arial" w:eastAsia="Segoe UI Symbol" w:hAnsi="Arial" w:cs="Arial"/>
                <w:sz w:val="18"/>
                <w:szCs w:val="18"/>
              </w:rPr>
              <w:t>|__|__|</w:t>
            </w:r>
            <w:r w:rsidR="009E6825" w:rsidRPr="000A45C0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9E6825" w:rsidRPr="000A45C0">
              <w:rPr>
                <w:rFonts w:ascii="Arial" w:eastAsia="Segoe UI Symbol" w:hAnsi="Arial" w:cs="Arial"/>
                <w:sz w:val="18"/>
                <w:szCs w:val="18"/>
              </w:rPr>
              <w:t>|__|__|</w:t>
            </w:r>
            <w:r w:rsidR="009E6825" w:rsidRPr="000A45C0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9E6825" w:rsidRPr="000A45C0">
              <w:rPr>
                <w:rFonts w:ascii="Arial" w:eastAsia="Segoe UI Symbol" w:hAnsi="Arial" w:cs="Arial"/>
                <w:sz w:val="18"/>
                <w:szCs w:val="18"/>
              </w:rPr>
              <w:t>|__|__|__|__|</w:t>
            </w:r>
            <w:r w:rsidR="00143974">
              <w:rPr>
                <w:rFonts w:ascii="Arial" w:eastAsia="Arial" w:hAnsi="Arial" w:cs="Arial"/>
              </w:rPr>
              <w:t xml:space="preserve"> bis</w:t>
            </w:r>
            <w:r w:rsidR="009E6825" w:rsidRPr="000A45C0">
              <w:rPr>
                <w:rFonts w:ascii="Arial" w:eastAsia="Arial" w:hAnsi="Arial" w:cs="Arial"/>
              </w:rPr>
              <w:t xml:space="preserve">: </w:t>
            </w:r>
            <w:r w:rsidR="009E6825" w:rsidRPr="000A45C0">
              <w:rPr>
                <w:rFonts w:ascii="Arial" w:eastAsia="Segoe UI Symbol" w:hAnsi="Arial" w:cs="Arial"/>
                <w:sz w:val="18"/>
                <w:szCs w:val="18"/>
              </w:rPr>
              <w:t>|__|__|</w:t>
            </w:r>
            <w:r w:rsidR="009E6825" w:rsidRPr="000A45C0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9E6825" w:rsidRPr="000A45C0">
              <w:rPr>
                <w:rFonts w:ascii="Arial" w:eastAsia="Segoe UI Symbol" w:hAnsi="Arial" w:cs="Arial"/>
                <w:sz w:val="18"/>
                <w:szCs w:val="18"/>
              </w:rPr>
              <w:t>|__|__|</w:t>
            </w:r>
            <w:r w:rsidR="009E6825" w:rsidRPr="000A45C0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9E6825" w:rsidRPr="000A45C0">
              <w:rPr>
                <w:rFonts w:ascii="Arial" w:eastAsia="Segoe UI Symbol" w:hAnsi="Arial" w:cs="Arial"/>
                <w:sz w:val="18"/>
                <w:szCs w:val="18"/>
              </w:rPr>
              <w:t>|__|__|__|__|</w:t>
            </w:r>
            <w:r>
              <w:rPr>
                <w:rFonts w:ascii="Arial" w:eastAsia="Arial" w:hAnsi="Arial" w:cs="Arial"/>
              </w:rPr>
              <w:t xml:space="preserve"> ...</w:t>
            </w:r>
            <w:r w:rsidR="009E6825" w:rsidRPr="000A45C0">
              <w:rPr>
                <w:rFonts w:ascii="Arial" w:eastAsia="Arial" w:hAnsi="Arial" w:cs="Arial"/>
              </w:rPr>
              <w:t>........................</w:t>
            </w:r>
            <w:r w:rsidR="008B1255">
              <w:rPr>
                <w:rFonts w:ascii="Arial" w:eastAsia="Arial" w:hAnsi="Arial" w:cs="Arial"/>
              </w:rPr>
              <w:t>...</w:t>
            </w:r>
            <w:r w:rsidR="009E6825" w:rsidRPr="000A45C0">
              <w:rPr>
                <w:rFonts w:ascii="Arial" w:eastAsia="Arial" w:hAnsi="Arial" w:cs="Arial"/>
              </w:rPr>
              <w:t xml:space="preserve">........... </w:t>
            </w:r>
          </w:p>
          <w:p w:rsidR="009A1815" w:rsidRPr="00797A2F" w:rsidRDefault="009E6825">
            <w:pPr>
              <w:rPr>
                <w:rFonts w:ascii="Arial" w:hAnsi="Arial" w:cs="Arial"/>
                <w:sz w:val="16"/>
                <w:szCs w:val="16"/>
              </w:rPr>
            </w:pPr>
            <w:r w:rsidRPr="000A45C0">
              <w:rPr>
                <w:rFonts w:ascii="Arial" w:eastAsia="Times New Roman" w:hAnsi="Arial" w:cs="Arial"/>
              </w:rPr>
              <w:t xml:space="preserve"> </w:t>
            </w:r>
          </w:p>
          <w:p w:rsidR="008B1255" w:rsidRDefault="009E6825">
            <w:pPr>
              <w:tabs>
                <w:tab w:val="center" w:pos="4956"/>
                <w:tab w:val="center" w:pos="5841"/>
                <w:tab w:val="right" w:pos="9775"/>
              </w:tabs>
              <w:spacing w:after="35"/>
              <w:rPr>
                <w:rFonts w:ascii="Arial" w:eastAsia="Arial" w:hAnsi="Arial" w:cs="Arial"/>
              </w:rPr>
            </w:pPr>
            <w:r w:rsidRPr="00797A2F">
              <w:rPr>
                <w:rFonts w:ascii="Arial" w:eastAsia="Arial" w:hAnsi="Arial" w:cs="Arial"/>
                <w:b/>
              </w:rPr>
              <w:t xml:space="preserve">Erfolgte die Einnahme der </w:t>
            </w:r>
            <w:proofErr w:type="spellStart"/>
            <w:r w:rsidRPr="00797A2F">
              <w:rPr>
                <w:rFonts w:ascii="Arial" w:eastAsia="Arial" w:hAnsi="Arial" w:cs="Arial"/>
                <w:b/>
              </w:rPr>
              <w:t>A</w:t>
            </w:r>
            <w:r w:rsidR="008B1255">
              <w:rPr>
                <w:rFonts w:ascii="Arial" w:eastAsia="Arial" w:hAnsi="Arial" w:cs="Arial"/>
                <w:b/>
              </w:rPr>
              <w:t>ntituberkulotika</w:t>
            </w:r>
            <w:proofErr w:type="spellEnd"/>
            <w:r w:rsidR="008B1255">
              <w:rPr>
                <w:rFonts w:ascii="Arial" w:eastAsia="Arial" w:hAnsi="Arial" w:cs="Arial"/>
                <w:b/>
              </w:rPr>
              <w:t xml:space="preserve"> unter Aufsicht</w:t>
            </w:r>
            <w:r w:rsidRPr="00797A2F">
              <w:rPr>
                <w:rFonts w:ascii="Arial" w:eastAsia="Arial" w:hAnsi="Arial" w:cs="Arial"/>
                <w:b/>
              </w:rPr>
              <w:t>?</w:t>
            </w:r>
            <w:r w:rsidR="00797A2F">
              <w:rPr>
                <w:rFonts w:ascii="Arial" w:eastAsia="Arial" w:hAnsi="Arial" w:cs="Arial"/>
              </w:rPr>
              <w:t xml:space="preserve"> </w:t>
            </w:r>
          </w:p>
          <w:p w:rsidR="009A1815" w:rsidRPr="000A45C0" w:rsidRDefault="008B1255">
            <w:pPr>
              <w:tabs>
                <w:tab w:val="center" w:pos="4956"/>
                <w:tab w:val="center" w:pos="5841"/>
                <w:tab w:val="right" w:pos="9775"/>
              </w:tabs>
              <w:spacing w:after="35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</w:t>
            </w:r>
            <w:r w:rsidR="00797A2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A2F">
              <w:instrText xml:space="preserve"> FORMCHECKBOX </w:instrText>
            </w:r>
            <w:r w:rsidR="005752F5">
              <w:fldChar w:fldCharType="separate"/>
            </w:r>
            <w:r w:rsidR="00797A2F">
              <w:fldChar w:fldCharType="end"/>
            </w:r>
            <w:r w:rsidR="00797A2F">
              <w:t xml:space="preserve"> </w:t>
            </w:r>
            <w:r w:rsidR="00797A2F">
              <w:rPr>
                <w:rFonts w:ascii="Arial" w:eastAsia="Arial" w:hAnsi="Arial" w:cs="Arial"/>
              </w:rPr>
              <w:t>ja</w:t>
            </w:r>
            <w:r>
              <w:rPr>
                <w:rFonts w:ascii="Arial" w:eastAsia="Arial" w:hAnsi="Arial" w:cs="Arial"/>
              </w:rPr>
              <w:t xml:space="preserve">         </w:t>
            </w:r>
            <w:r w:rsidR="00797A2F">
              <w:rPr>
                <w:rFonts w:ascii="Arial" w:eastAsia="Arial" w:hAnsi="Arial" w:cs="Arial"/>
              </w:rPr>
              <w:t xml:space="preserve"> </w:t>
            </w:r>
            <w:r w:rsidR="00797A2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A2F">
              <w:instrText xml:space="preserve"> FORMCHECKBOX </w:instrText>
            </w:r>
            <w:r w:rsidR="005752F5">
              <w:fldChar w:fldCharType="separate"/>
            </w:r>
            <w:r w:rsidR="00797A2F">
              <w:fldChar w:fldCharType="end"/>
            </w:r>
            <w:r w:rsidR="00797A2F">
              <w:t xml:space="preserve"> </w:t>
            </w:r>
            <w:r w:rsidR="009E6825" w:rsidRPr="000A45C0">
              <w:rPr>
                <w:rFonts w:ascii="Arial" w:eastAsia="Arial" w:hAnsi="Arial" w:cs="Arial"/>
              </w:rPr>
              <w:t>nein</w:t>
            </w:r>
            <w:r>
              <w:rPr>
                <w:rFonts w:ascii="Arial" w:eastAsia="Arial" w:hAnsi="Arial" w:cs="Arial"/>
              </w:rPr>
              <w:t xml:space="preserve">     </w:t>
            </w:r>
            <w:r w:rsidR="009E6825" w:rsidRPr="000A45C0">
              <w:rPr>
                <w:rFonts w:ascii="Arial" w:eastAsia="Arial" w:hAnsi="Arial" w:cs="Arial"/>
              </w:rPr>
              <w:t xml:space="preserve"> </w:t>
            </w:r>
            <w:r w:rsidR="00797A2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A2F">
              <w:instrText xml:space="preserve"> FORMCHECKBOX </w:instrText>
            </w:r>
            <w:r w:rsidR="005752F5">
              <w:fldChar w:fldCharType="separate"/>
            </w:r>
            <w:r w:rsidR="00797A2F">
              <w:fldChar w:fldCharType="end"/>
            </w:r>
            <w:r w:rsidR="00797A2F" w:rsidRPr="008B1255">
              <w:rPr>
                <w:rFonts w:ascii="Arial" w:eastAsia="Arial" w:hAnsi="Arial" w:cs="Arial"/>
              </w:rPr>
              <w:t xml:space="preserve"> </w:t>
            </w:r>
            <w:r w:rsidRPr="008B1255">
              <w:rPr>
                <w:rFonts w:ascii="Arial" w:eastAsia="Arial" w:hAnsi="Arial" w:cs="Arial"/>
              </w:rPr>
              <w:t>…………………..</w:t>
            </w:r>
            <w:r w:rsidR="00797A2F" w:rsidRPr="008B1255">
              <w:rPr>
                <w:rFonts w:ascii="Arial" w:eastAsia="Arial" w:hAnsi="Arial" w:cs="Arial"/>
              </w:rPr>
              <w:t>............</w:t>
            </w:r>
            <w:r w:rsidR="009E6825" w:rsidRPr="008B1255">
              <w:rPr>
                <w:rFonts w:ascii="Arial" w:eastAsia="Arial" w:hAnsi="Arial" w:cs="Arial"/>
              </w:rPr>
              <w:t>.............................</w:t>
            </w:r>
            <w:r w:rsidR="009E6825" w:rsidRPr="000A45C0">
              <w:rPr>
                <w:rFonts w:ascii="Arial" w:eastAsia="Arial" w:hAnsi="Arial" w:cs="Arial"/>
              </w:rPr>
              <w:t xml:space="preserve"> </w:t>
            </w:r>
          </w:p>
          <w:p w:rsidR="009A1815" w:rsidRPr="00797A2F" w:rsidRDefault="009E6825">
            <w:pPr>
              <w:rPr>
                <w:rFonts w:ascii="Arial" w:hAnsi="Arial" w:cs="Arial"/>
                <w:sz w:val="16"/>
                <w:szCs w:val="16"/>
              </w:rPr>
            </w:pPr>
            <w:r w:rsidRPr="000A45C0">
              <w:rPr>
                <w:rFonts w:ascii="Arial" w:eastAsia="Times New Roman" w:hAnsi="Arial" w:cs="Arial"/>
              </w:rPr>
              <w:t xml:space="preserve"> </w:t>
            </w:r>
          </w:p>
          <w:p w:rsidR="008B1255" w:rsidRDefault="008B125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Ihre Beurteilung bezüglich der eigenverantwortlichen Durchführung der Behandlung:</w:t>
            </w:r>
          </w:p>
          <w:p w:rsidR="008B1255" w:rsidRPr="008B1255" w:rsidRDefault="008B1255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750CE" w:rsidRDefault="00797A2F">
            <w:pPr>
              <w:rPr>
                <w:rFonts w:ascii="Arial" w:eastAsia="Arial" w:hAnsi="Arial" w:cs="Ari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52F5">
              <w:fldChar w:fldCharType="separate"/>
            </w:r>
            <w:r>
              <w:fldChar w:fldCharType="end"/>
            </w:r>
            <w:r>
              <w:t xml:space="preserve"> </w:t>
            </w:r>
            <w:r w:rsidR="008B1255">
              <w:rPr>
                <w:rFonts w:ascii="Arial" w:eastAsia="Arial" w:hAnsi="Arial" w:cs="Arial"/>
              </w:rPr>
              <w:t>Der Patient</w:t>
            </w:r>
            <w:r w:rsidR="009750CE">
              <w:rPr>
                <w:rFonts w:ascii="Arial" w:eastAsia="Arial" w:hAnsi="Arial" w:cs="Arial"/>
              </w:rPr>
              <w:t xml:space="preserve"> </w:t>
            </w:r>
            <w:r w:rsidR="008B1255">
              <w:rPr>
                <w:rFonts w:ascii="Arial" w:eastAsia="Arial" w:hAnsi="Arial" w:cs="Arial"/>
              </w:rPr>
              <w:t>/</w:t>
            </w:r>
            <w:r w:rsidR="009750CE">
              <w:rPr>
                <w:rFonts w:ascii="Arial" w:eastAsia="Arial" w:hAnsi="Arial" w:cs="Arial"/>
              </w:rPr>
              <w:t xml:space="preserve"> </w:t>
            </w:r>
            <w:r w:rsidR="009E6825" w:rsidRPr="000A45C0">
              <w:rPr>
                <w:rFonts w:ascii="Arial" w:eastAsia="Arial" w:hAnsi="Arial" w:cs="Arial"/>
              </w:rPr>
              <w:t xml:space="preserve">die Patientin ist gut motiviert und zur eigenverantwortlichen Einnahme ohne weitere </w:t>
            </w:r>
          </w:p>
          <w:p w:rsidR="009A1815" w:rsidRPr="009750CE" w:rsidRDefault="009750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</w:t>
            </w:r>
            <w:r w:rsidR="009E6825" w:rsidRPr="000A45C0">
              <w:rPr>
                <w:rFonts w:ascii="Arial" w:eastAsia="Arial" w:hAnsi="Arial" w:cs="Arial"/>
              </w:rPr>
              <w:t xml:space="preserve">Hilfe in der Lage. </w:t>
            </w:r>
          </w:p>
          <w:p w:rsidR="008B1255" w:rsidRDefault="00797A2F">
            <w:pPr>
              <w:rPr>
                <w:rFonts w:ascii="Arial" w:eastAsia="Arial" w:hAnsi="Arial" w:cs="Ari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52F5">
              <w:fldChar w:fldCharType="separate"/>
            </w:r>
            <w:r>
              <w:fldChar w:fldCharType="end"/>
            </w:r>
            <w:r>
              <w:t xml:space="preserve"> </w:t>
            </w:r>
            <w:r w:rsidR="008B1255">
              <w:rPr>
                <w:rFonts w:ascii="Arial" w:eastAsia="Arial" w:hAnsi="Arial" w:cs="Arial"/>
              </w:rPr>
              <w:t>Der Patient</w:t>
            </w:r>
            <w:r w:rsidR="009750CE">
              <w:rPr>
                <w:rFonts w:ascii="Arial" w:eastAsia="Arial" w:hAnsi="Arial" w:cs="Arial"/>
              </w:rPr>
              <w:t xml:space="preserve"> </w:t>
            </w:r>
            <w:r w:rsidR="008B1255">
              <w:rPr>
                <w:rFonts w:ascii="Arial" w:eastAsia="Arial" w:hAnsi="Arial" w:cs="Arial"/>
              </w:rPr>
              <w:t>/</w:t>
            </w:r>
            <w:r w:rsidR="009750CE">
              <w:rPr>
                <w:rFonts w:ascii="Arial" w:eastAsia="Arial" w:hAnsi="Arial" w:cs="Arial"/>
              </w:rPr>
              <w:t xml:space="preserve"> </w:t>
            </w:r>
            <w:r w:rsidR="009E6825" w:rsidRPr="000A45C0">
              <w:rPr>
                <w:rFonts w:ascii="Arial" w:eastAsia="Arial" w:hAnsi="Arial" w:cs="Arial"/>
              </w:rPr>
              <w:t>die Patientin bedarf weiterer B</w:t>
            </w:r>
            <w:r w:rsidR="008B1255">
              <w:rPr>
                <w:rFonts w:ascii="Arial" w:eastAsia="Arial" w:hAnsi="Arial" w:cs="Arial"/>
              </w:rPr>
              <w:t>eratung und Betreuung, um seine</w:t>
            </w:r>
            <w:r w:rsidR="009750CE">
              <w:rPr>
                <w:rFonts w:ascii="Arial" w:eastAsia="Arial" w:hAnsi="Arial" w:cs="Arial"/>
              </w:rPr>
              <w:t xml:space="preserve"> </w:t>
            </w:r>
            <w:r w:rsidR="008B1255">
              <w:rPr>
                <w:rFonts w:ascii="Arial" w:eastAsia="Arial" w:hAnsi="Arial" w:cs="Arial"/>
              </w:rPr>
              <w:t>/</w:t>
            </w:r>
            <w:r w:rsidR="009750CE">
              <w:rPr>
                <w:rFonts w:ascii="Arial" w:eastAsia="Arial" w:hAnsi="Arial" w:cs="Arial"/>
              </w:rPr>
              <w:t xml:space="preserve"> </w:t>
            </w:r>
            <w:r w:rsidR="009E6825" w:rsidRPr="000A45C0">
              <w:rPr>
                <w:rFonts w:ascii="Arial" w:eastAsia="Arial" w:hAnsi="Arial" w:cs="Arial"/>
              </w:rPr>
              <w:t xml:space="preserve">ihre Compliance zu </w:t>
            </w:r>
          </w:p>
          <w:p w:rsidR="009A1815" w:rsidRPr="000A45C0" w:rsidRDefault="008B125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</w:t>
            </w:r>
            <w:r w:rsidR="009E6825" w:rsidRPr="000A45C0">
              <w:rPr>
                <w:rFonts w:ascii="Arial" w:eastAsia="Arial" w:hAnsi="Arial" w:cs="Arial"/>
              </w:rPr>
              <w:t xml:space="preserve">fördern. </w:t>
            </w:r>
          </w:p>
          <w:p w:rsidR="008B1255" w:rsidRDefault="00797A2F">
            <w:pPr>
              <w:rPr>
                <w:rFonts w:ascii="Arial" w:eastAsia="Arial" w:hAnsi="Arial" w:cs="Ari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52F5">
              <w:fldChar w:fldCharType="separate"/>
            </w:r>
            <w:r>
              <w:fldChar w:fldCharType="end"/>
            </w:r>
            <w:r>
              <w:t xml:space="preserve"> </w:t>
            </w:r>
            <w:r w:rsidR="008B1255">
              <w:rPr>
                <w:rFonts w:ascii="Arial" w:eastAsia="Arial" w:hAnsi="Arial" w:cs="Arial"/>
              </w:rPr>
              <w:t>Der Patient</w:t>
            </w:r>
            <w:r w:rsidR="009E6825" w:rsidRPr="000A45C0">
              <w:rPr>
                <w:rFonts w:ascii="Arial" w:eastAsia="Arial" w:hAnsi="Arial" w:cs="Arial"/>
              </w:rPr>
              <w:t xml:space="preserve"> / die Patientin ist nach den bisherigen Beobachtungen </w:t>
            </w:r>
            <w:r w:rsidR="009E6825" w:rsidRPr="000A45C0">
              <w:rPr>
                <w:rFonts w:ascii="Arial" w:eastAsia="Arial" w:hAnsi="Arial" w:cs="Arial"/>
                <w:u w:val="single" w:color="000000"/>
              </w:rPr>
              <w:t>nicht</w:t>
            </w:r>
            <w:r w:rsidR="009E6825" w:rsidRPr="000A45C0">
              <w:rPr>
                <w:rFonts w:ascii="Arial" w:eastAsia="Arial" w:hAnsi="Arial" w:cs="Arial"/>
              </w:rPr>
              <w:t xml:space="preserve"> zur eigenverantwortlichen </w:t>
            </w:r>
          </w:p>
          <w:p w:rsidR="009A1815" w:rsidRPr="000A45C0" w:rsidRDefault="008B125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</w:t>
            </w:r>
            <w:r w:rsidR="009E6825" w:rsidRPr="000A45C0">
              <w:rPr>
                <w:rFonts w:ascii="Arial" w:eastAsia="Arial" w:hAnsi="Arial" w:cs="Arial"/>
              </w:rPr>
              <w:t xml:space="preserve">Einnahme in der Lage. </w:t>
            </w:r>
          </w:p>
          <w:p w:rsidR="009A1815" w:rsidRPr="00797A2F" w:rsidRDefault="009E6825">
            <w:pPr>
              <w:spacing w:after="5"/>
              <w:rPr>
                <w:rFonts w:ascii="Arial" w:hAnsi="Arial" w:cs="Arial"/>
                <w:sz w:val="16"/>
                <w:szCs w:val="16"/>
              </w:rPr>
            </w:pPr>
            <w:r w:rsidRPr="000A45C0">
              <w:rPr>
                <w:rFonts w:ascii="Arial" w:eastAsia="Arial" w:hAnsi="Arial" w:cs="Arial"/>
              </w:rPr>
              <w:t xml:space="preserve"> </w:t>
            </w:r>
          </w:p>
          <w:p w:rsidR="009750CE" w:rsidRDefault="008B1255" w:rsidP="009750CE">
            <w:pPr>
              <w:tabs>
                <w:tab w:val="center" w:pos="5040"/>
              </w:tabs>
              <w:rPr>
                <w:rFonts w:ascii="Arial" w:eastAsia="Arial" w:hAnsi="Arial" w:cs="Ari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52F5">
              <w:fldChar w:fldCharType="separate"/>
            </w:r>
            <w:r>
              <w:fldChar w:fldCharType="end"/>
            </w:r>
            <w:r w:rsidR="009750CE">
              <w:t xml:space="preserve"> </w:t>
            </w:r>
            <w:r w:rsidR="009E6825" w:rsidRPr="000A45C0">
              <w:rPr>
                <w:rFonts w:ascii="Arial" w:eastAsia="Arial" w:hAnsi="Arial" w:cs="Arial"/>
              </w:rPr>
              <w:t xml:space="preserve"> </w:t>
            </w:r>
            <w:r w:rsidR="009750CE"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…………………………………………………………………………………………………………………….</w:t>
            </w:r>
          </w:p>
          <w:p w:rsidR="009750CE" w:rsidRDefault="009750CE" w:rsidP="009750CE">
            <w:pPr>
              <w:tabs>
                <w:tab w:val="center" w:pos="5040"/>
              </w:tabs>
              <w:rPr>
                <w:rFonts w:ascii="Arial" w:eastAsia="Arial" w:hAnsi="Arial" w:cs="Arial"/>
              </w:rPr>
            </w:pPr>
          </w:p>
          <w:p w:rsidR="009A1815" w:rsidRPr="000A45C0" w:rsidRDefault="009750CE" w:rsidP="009750CE">
            <w:pPr>
              <w:tabs>
                <w:tab w:val="center" w:pos="5040"/>
              </w:tabs>
              <w:rPr>
                <w:rFonts w:ascii="Arial" w:hAnsi="Arial" w:cs="Ari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52F5">
              <w:fldChar w:fldCharType="separate"/>
            </w:r>
            <w:r>
              <w:fldChar w:fldCharType="end"/>
            </w:r>
            <w:r w:rsidR="009E6825" w:rsidRPr="000A45C0">
              <w:rPr>
                <w:rFonts w:ascii="Arial" w:eastAsia="Arial" w:hAnsi="Arial" w:cs="Arial"/>
              </w:rPr>
              <w:t xml:space="preserve">unbekannt  </w:t>
            </w:r>
          </w:p>
        </w:tc>
      </w:tr>
    </w:tbl>
    <w:p w:rsidR="009A1815" w:rsidRDefault="009A1815">
      <w:pPr>
        <w:spacing w:after="0"/>
      </w:pPr>
    </w:p>
    <w:sectPr w:rsidR="009A1815" w:rsidSect="00A800AD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15"/>
    <w:rsid w:val="000A45C0"/>
    <w:rsid w:val="00143974"/>
    <w:rsid w:val="005752F5"/>
    <w:rsid w:val="00797A2F"/>
    <w:rsid w:val="008B1255"/>
    <w:rsid w:val="009750CE"/>
    <w:rsid w:val="009A1815"/>
    <w:rsid w:val="009E6825"/>
    <w:rsid w:val="00A800AD"/>
    <w:rsid w:val="00B0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BEAE1-C585-4EE5-A829-2F83861B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4507754D.dotm</Template>
  <TotalTime>0</TotalTime>
  <Pages>1</Pages>
  <Words>553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Tb-Meldebögen</vt:lpstr>
    </vt:vector>
  </TitlesOfParts>
  <Company>Landkreis Cuxhaven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Tb-Meldebögen</dc:title>
  <dc:subject/>
  <dc:creator>hshammer</dc:creator>
  <cp:keywords/>
  <cp:lastModifiedBy>Zimmer, Melanie</cp:lastModifiedBy>
  <cp:revision>2</cp:revision>
  <dcterms:created xsi:type="dcterms:W3CDTF">2017-05-08T06:54:00Z</dcterms:created>
  <dcterms:modified xsi:type="dcterms:W3CDTF">2017-05-08T06:54:00Z</dcterms:modified>
</cp:coreProperties>
</file>